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85" w:rsidRPr="00181771" w:rsidRDefault="00B02272" w:rsidP="00181771">
      <w:pPr>
        <w:pStyle w:val="BodyText"/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-226060</wp:posOffset>
                </wp:positionV>
                <wp:extent cx="1714500" cy="1828800"/>
                <wp:effectExtent l="0" t="0" r="0" b="0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771" w:rsidRDefault="00181771" w:rsidP="00181771">
                            <w:pPr>
                              <w:pStyle w:val="BodyText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 w:rsidRPr="00181771">
                                  <w:rPr>
                                    <w:rFonts w:ascii="Verdana" w:hAnsi="Verdana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Verdana" w:hAnsi="Verdana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outh </w:t>
                                </w:r>
                                <w:r w:rsidRPr="00181771">
                                  <w:rPr>
                                    <w:rFonts w:ascii="Verdana" w:hAnsi="Verdana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ascii="Verdana" w:hAnsi="Verdana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akota</w:t>
                                </w:r>
                              </w:smartTag>
                            </w:smartTag>
                            <w:r w:rsidRPr="00181771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CACFP Workshop Registr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181771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>tion Form</w:t>
                            </w:r>
                          </w:p>
                          <w:p w:rsidR="00181771" w:rsidRDefault="00181771" w:rsidP="00181771">
                            <w:pPr>
                              <w:pStyle w:val="BodyText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81771" w:rsidRDefault="00181771" w:rsidP="00181771">
                            <w:pPr>
                              <w:pStyle w:val="BodyText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81771" w:rsidRDefault="00181771" w:rsidP="00181771">
                            <w:pPr>
                              <w:pStyle w:val="BodyText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81771" w:rsidRDefault="00181771" w:rsidP="00181771">
                            <w:pPr>
                              <w:pStyle w:val="BodyText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81771" w:rsidRDefault="00181771" w:rsidP="00181771">
                            <w:pPr>
                              <w:pStyle w:val="BodyText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81771" w:rsidRDefault="00181771" w:rsidP="00181771">
                            <w:pPr>
                              <w:pStyle w:val="BodyText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81771" w:rsidRPr="00181771" w:rsidRDefault="00181771" w:rsidP="00181771">
                            <w:pPr>
                              <w:pStyle w:val="BodyText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1771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1771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1771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1771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1771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:rsidR="00181771" w:rsidRPr="00181771" w:rsidRDefault="00181771" w:rsidP="00181771">
                            <w:pPr>
                              <w:pStyle w:val="BodyText"/>
                              <w:jc w:val="center"/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  <w:t>Building for the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.05pt;margin-top:-17.8pt;width:135pt;height:2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" stroked="f">
                <v:textbox>
                  <w:txbxContent>
                    <w:p w:rsidR="00181771" w:rsidRDefault="00181771" w:rsidP="00181771">
                      <w:pPr>
                        <w:pStyle w:val="BodyText"/>
                        <w:jc w:val="center"/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 w:rsidRPr="00181771">
                            <w:rPr>
                              <w:rFonts w:ascii="Verdana" w:hAnsi="Verdana" w:cs="Arial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Verdana" w:hAnsi="Verdana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outh </w:t>
                          </w:r>
                          <w:r w:rsidRPr="00181771">
                            <w:rPr>
                              <w:rFonts w:ascii="Verdana" w:hAnsi="Verdana" w:cs="Arial"/>
                              <w:b/>
                              <w:bCs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Verdana" w:hAnsi="Verdana" w:cs="Arial"/>
                              <w:b/>
                              <w:bCs/>
                              <w:sz w:val="20"/>
                              <w:szCs w:val="20"/>
                            </w:rPr>
                            <w:t>akota</w:t>
                          </w:r>
                        </w:smartTag>
                      </w:smartTag>
                      <w:r w:rsidRPr="00181771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 xml:space="preserve"> CACFP Workshop Registr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181771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>tion Form</w:t>
                      </w:r>
                    </w:p>
                    <w:p w:rsidR="00181771" w:rsidRDefault="00181771" w:rsidP="00181771">
                      <w:pPr>
                        <w:pStyle w:val="BodyText"/>
                        <w:jc w:val="center"/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81771" w:rsidRDefault="00181771" w:rsidP="00181771">
                      <w:pPr>
                        <w:pStyle w:val="BodyText"/>
                        <w:jc w:val="center"/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81771" w:rsidRDefault="00181771" w:rsidP="00181771">
                      <w:pPr>
                        <w:pStyle w:val="BodyText"/>
                        <w:jc w:val="center"/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81771" w:rsidRDefault="00181771" w:rsidP="00181771">
                      <w:pPr>
                        <w:pStyle w:val="BodyText"/>
                        <w:jc w:val="center"/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81771" w:rsidRDefault="00181771" w:rsidP="00181771">
                      <w:pPr>
                        <w:pStyle w:val="BodyText"/>
                        <w:jc w:val="center"/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81771" w:rsidRDefault="00181771" w:rsidP="00181771">
                      <w:pPr>
                        <w:pStyle w:val="BodyText"/>
                        <w:jc w:val="center"/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81771" w:rsidRPr="00181771" w:rsidRDefault="00181771" w:rsidP="00181771">
                      <w:pPr>
                        <w:pStyle w:val="BodyText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81771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81771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81771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81771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81771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</w:p>
                    <w:p w:rsidR="00181771" w:rsidRPr="00181771" w:rsidRDefault="00181771" w:rsidP="00181771">
                      <w:pPr>
                        <w:pStyle w:val="BodyText"/>
                        <w:jc w:val="center"/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  <w:t>Building for the Future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1771" w:rsidRPr="00181771">
        <w:rPr>
          <w:rFonts w:ascii="Verdana" w:hAnsi="Verdana" w:cs="Arial"/>
          <w:b/>
          <w:bCs/>
          <w:sz w:val="20"/>
          <w:szCs w:val="20"/>
        </w:rPr>
        <w:t>Instructions:</w:t>
      </w:r>
    </w:p>
    <w:p w:rsidR="00181771" w:rsidRPr="00181771" w:rsidRDefault="00B02272" w:rsidP="00862B46">
      <w:pPr>
        <w:pStyle w:val="BodyTex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191135</wp:posOffset>
            </wp:positionV>
            <wp:extent cx="1028700" cy="8997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771" w:rsidRPr="00181771">
        <w:rPr>
          <w:rFonts w:ascii="Verdana" w:hAnsi="Verdana" w:cs="Arial"/>
          <w:sz w:val="20"/>
          <w:szCs w:val="20"/>
        </w:rPr>
        <w:t>Return your completed registration form to the address below as soo</w:t>
      </w:r>
      <w:r w:rsidR="00862B46">
        <w:rPr>
          <w:rFonts w:ascii="Verdana" w:hAnsi="Verdana" w:cs="Arial"/>
          <w:sz w:val="20"/>
          <w:szCs w:val="20"/>
        </w:rPr>
        <w:t xml:space="preserve">n as possible or </w:t>
      </w:r>
      <w:r w:rsidR="00862B46" w:rsidRPr="009013D3">
        <w:rPr>
          <w:rFonts w:ascii="Verdana" w:hAnsi="Verdana" w:cs="Arial"/>
          <w:b/>
          <w:sz w:val="20"/>
          <w:szCs w:val="20"/>
        </w:rPr>
        <w:t xml:space="preserve">at least </w:t>
      </w:r>
      <w:r w:rsidR="00DA7FDD" w:rsidRPr="009013D3">
        <w:rPr>
          <w:rFonts w:ascii="Verdana" w:hAnsi="Verdana" w:cs="Arial"/>
          <w:b/>
          <w:sz w:val="20"/>
          <w:szCs w:val="20"/>
        </w:rPr>
        <w:t>2</w:t>
      </w:r>
      <w:r w:rsidR="00862B46" w:rsidRPr="009013D3">
        <w:rPr>
          <w:rFonts w:ascii="Verdana" w:hAnsi="Verdana" w:cs="Arial"/>
          <w:b/>
          <w:sz w:val="20"/>
          <w:szCs w:val="20"/>
        </w:rPr>
        <w:t xml:space="preserve">0 </w:t>
      </w:r>
      <w:r w:rsidR="00181771" w:rsidRPr="009013D3">
        <w:rPr>
          <w:rFonts w:ascii="Verdana" w:hAnsi="Verdana" w:cs="Arial"/>
          <w:b/>
          <w:sz w:val="20"/>
          <w:szCs w:val="20"/>
        </w:rPr>
        <w:t>days prior to the workshop</w:t>
      </w:r>
      <w:r w:rsidR="00F32038" w:rsidRPr="00181771">
        <w:rPr>
          <w:rFonts w:ascii="Verdana" w:hAnsi="Verdana" w:cs="Arial"/>
          <w:sz w:val="20"/>
          <w:szCs w:val="20"/>
        </w:rPr>
        <w:t xml:space="preserve">. </w:t>
      </w:r>
      <w:r w:rsidR="00862B46">
        <w:rPr>
          <w:rFonts w:ascii="Verdana" w:hAnsi="Verdana" w:cs="Arial"/>
          <w:sz w:val="20"/>
          <w:szCs w:val="20"/>
        </w:rPr>
        <w:t>We will mail a</w:t>
      </w:r>
      <w:r w:rsidR="00181771" w:rsidRPr="00181771">
        <w:rPr>
          <w:rFonts w:ascii="Verdana" w:hAnsi="Verdana" w:cs="Arial"/>
          <w:sz w:val="20"/>
          <w:szCs w:val="20"/>
        </w:rPr>
        <w:t xml:space="preserve"> confirmation letter including directions to the training site to you </w:t>
      </w:r>
      <w:r w:rsidR="009013D3">
        <w:rPr>
          <w:rFonts w:ascii="Verdana" w:hAnsi="Verdana" w:cs="Arial"/>
          <w:sz w:val="20"/>
          <w:szCs w:val="20"/>
        </w:rPr>
        <w:t xml:space="preserve">at least </w:t>
      </w:r>
      <w:r w:rsidR="00862B46">
        <w:rPr>
          <w:rFonts w:ascii="Verdana" w:hAnsi="Verdana" w:cs="Arial"/>
          <w:sz w:val="20"/>
          <w:szCs w:val="20"/>
        </w:rPr>
        <w:t>seven</w:t>
      </w:r>
      <w:r w:rsidR="00181771" w:rsidRPr="00181771">
        <w:rPr>
          <w:rFonts w:ascii="Verdana" w:hAnsi="Verdana" w:cs="Arial"/>
          <w:sz w:val="20"/>
          <w:szCs w:val="20"/>
        </w:rPr>
        <w:t xml:space="preserve"> to </w:t>
      </w:r>
      <w:r w:rsidR="00862B46">
        <w:rPr>
          <w:rFonts w:ascii="Verdana" w:hAnsi="Verdana" w:cs="Arial"/>
          <w:sz w:val="20"/>
          <w:szCs w:val="20"/>
        </w:rPr>
        <w:t>ten</w:t>
      </w:r>
      <w:r w:rsidR="00181771" w:rsidRPr="00181771">
        <w:rPr>
          <w:rFonts w:ascii="Verdana" w:hAnsi="Verdana" w:cs="Arial"/>
          <w:sz w:val="20"/>
          <w:szCs w:val="20"/>
        </w:rPr>
        <w:t xml:space="preserve"> days prior t</w:t>
      </w:r>
      <w:r w:rsidR="00862B46">
        <w:rPr>
          <w:rFonts w:ascii="Verdana" w:hAnsi="Verdana" w:cs="Arial"/>
          <w:sz w:val="20"/>
          <w:szCs w:val="20"/>
        </w:rPr>
        <w:t>o the workshop</w:t>
      </w:r>
      <w:r w:rsidR="00F32038">
        <w:rPr>
          <w:rFonts w:ascii="Verdana" w:hAnsi="Verdana" w:cs="Arial"/>
          <w:sz w:val="20"/>
          <w:szCs w:val="20"/>
        </w:rPr>
        <w:t xml:space="preserve">. </w:t>
      </w:r>
      <w:r w:rsidR="00862B46">
        <w:rPr>
          <w:rFonts w:ascii="Verdana" w:hAnsi="Verdana" w:cs="Arial"/>
          <w:sz w:val="20"/>
          <w:szCs w:val="20"/>
        </w:rPr>
        <w:t>You may m</w:t>
      </w:r>
      <w:r w:rsidR="00181771" w:rsidRPr="00181771">
        <w:rPr>
          <w:rFonts w:ascii="Verdana" w:hAnsi="Verdana" w:cs="Arial"/>
          <w:sz w:val="20"/>
          <w:szCs w:val="20"/>
        </w:rPr>
        <w:t>ake additional copies of this page if needed</w:t>
      </w:r>
      <w:r w:rsidR="00F32038" w:rsidRPr="00181771">
        <w:rPr>
          <w:rFonts w:ascii="Verdana" w:hAnsi="Verdana" w:cs="Arial"/>
          <w:sz w:val="20"/>
          <w:szCs w:val="20"/>
        </w:rPr>
        <w:t xml:space="preserve">. </w:t>
      </w:r>
      <w:r w:rsidR="00181771" w:rsidRPr="00181771">
        <w:rPr>
          <w:rFonts w:ascii="Verdana" w:hAnsi="Verdana" w:cs="Arial"/>
          <w:b/>
          <w:bCs/>
          <w:sz w:val="20"/>
          <w:szCs w:val="20"/>
        </w:rPr>
        <w:t>Please print or type</w:t>
      </w:r>
      <w:r w:rsidR="00181771" w:rsidRPr="00181771">
        <w:rPr>
          <w:rFonts w:ascii="Verdana" w:hAnsi="Verdana" w:cs="Arial"/>
          <w:sz w:val="20"/>
          <w:szCs w:val="20"/>
        </w:rPr>
        <w:t xml:space="preserve"> the name of the workshop, location, date, and person(s) attending for each workshop.</w:t>
      </w:r>
    </w:p>
    <w:p w:rsidR="00701FF5" w:rsidRDefault="00701FF5">
      <w:pPr>
        <w:pStyle w:val="BodyText"/>
        <w:rPr>
          <w:rFonts w:ascii="Verdana" w:hAnsi="Verdana" w:cs="Arial"/>
          <w:sz w:val="24"/>
          <w:szCs w:val="24"/>
        </w:rPr>
      </w:pPr>
    </w:p>
    <w:p w:rsidR="00BA2DC3" w:rsidRDefault="00BA2DC3">
      <w:pPr>
        <w:pStyle w:val="BodyText"/>
        <w:rPr>
          <w:rFonts w:ascii="Verdana" w:hAnsi="Verdana" w:cs="Arial"/>
          <w:sz w:val="24"/>
          <w:szCs w:val="24"/>
        </w:rPr>
      </w:pPr>
    </w:p>
    <w:p w:rsidR="00181771" w:rsidRDefault="00181771">
      <w:pPr>
        <w:pStyle w:val="BodyTex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Name of Authorized Representative: _______________________________</w:t>
      </w:r>
    </w:p>
    <w:p w:rsidR="00862B46" w:rsidRDefault="00862B46">
      <w:pPr>
        <w:pStyle w:val="BodyText"/>
        <w:rPr>
          <w:rFonts w:ascii="Verdana" w:hAnsi="Verdana" w:cs="Arial"/>
          <w:sz w:val="24"/>
          <w:szCs w:val="24"/>
        </w:rPr>
      </w:pPr>
    </w:p>
    <w:p w:rsidR="00862B46" w:rsidRDefault="00862B46" w:rsidP="00862B46">
      <w:pPr>
        <w:pStyle w:val="BodyTex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Name of Contact Person (if different from name of Authorized Representative): _______________________________________________</w:t>
      </w:r>
    </w:p>
    <w:p w:rsidR="00181771" w:rsidRDefault="00181771">
      <w:pPr>
        <w:pStyle w:val="BodyText"/>
        <w:rPr>
          <w:rFonts w:ascii="Verdana" w:hAnsi="Verdana" w:cs="Arial"/>
          <w:sz w:val="24"/>
          <w:szCs w:val="24"/>
        </w:rPr>
      </w:pPr>
    </w:p>
    <w:p w:rsidR="00181771" w:rsidRDefault="00181771">
      <w:pPr>
        <w:pStyle w:val="BodyTex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Name of Local Agency:  _________________________________________</w:t>
      </w:r>
    </w:p>
    <w:p w:rsidR="00181771" w:rsidRDefault="00181771">
      <w:pPr>
        <w:pStyle w:val="BodyText"/>
        <w:rPr>
          <w:rFonts w:ascii="Verdana" w:hAnsi="Verdana" w:cs="Arial"/>
          <w:sz w:val="24"/>
          <w:szCs w:val="24"/>
        </w:rPr>
      </w:pPr>
    </w:p>
    <w:p w:rsidR="00181771" w:rsidRDefault="00181771">
      <w:pPr>
        <w:pStyle w:val="BodyTex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Mailing Address: _______________________________________________</w:t>
      </w:r>
    </w:p>
    <w:p w:rsidR="00181771" w:rsidRDefault="00181771">
      <w:pPr>
        <w:pStyle w:val="BodyText"/>
        <w:rPr>
          <w:rFonts w:ascii="Verdana" w:hAnsi="Verdana" w:cs="Arial"/>
          <w:sz w:val="24"/>
          <w:szCs w:val="24"/>
        </w:rPr>
      </w:pPr>
    </w:p>
    <w:p w:rsidR="00862B46" w:rsidRDefault="00181771" w:rsidP="00862B46">
      <w:pPr>
        <w:pStyle w:val="BodyTex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Email Address: _________________________</w:t>
      </w:r>
      <w:r w:rsidR="00862B46">
        <w:rPr>
          <w:rFonts w:ascii="Verdana" w:hAnsi="Verdana" w:cs="Arial"/>
          <w:sz w:val="24"/>
          <w:szCs w:val="24"/>
        </w:rPr>
        <w:t>_______________________</w:t>
      </w:r>
    </w:p>
    <w:p w:rsidR="00862B46" w:rsidRDefault="00862B46" w:rsidP="00862B46">
      <w:pPr>
        <w:pStyle w:val="BodyText"/>
        <w:rPr>
          <w:rFonts w:ascii="Verdana" w:hAnsi="Verdana" w:cs="Arial"/>
          <w:sz w:val="24"/>
          <w:szCs w:val="24"/>
        </w:rPr>
      </w:pPr>
    </w:p>
    <w:p w:rsidR="00181771" w:rsidRDefault="00181771" w:rsidP="00862B46">
      <w:pPr>
        <w:pStyle w:val="BodyTex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Phone Number: __________</w:t>
      </w:r>
      <w:r w:rsidR="00862B46">
        <w:rPr>
          <w:rFonts w:ascii="Verdana" w:hAnsi="Verdana" w:cs="Arial"/>
          <w:sz w:val="24"/>
          <w:szCs w:val="24"/>
        </w:rPr>
        <w:t>______</w:t>
      </w:r>
      <w:r w:rsidR="00862B46">
        <w:rPr>
          <w:rFonts w:ascii="Verdana" w:hAnsi="Verdana" w:cs="Arial"/>
          <w:sz w:val="24"/>
          <w:szCs w:val="24"/>
        </w:rPr>
        <w:tab/>
        <w:t>Fax Number: _________________</w:t>
      </w:r>
    </w:p>
    <w:p w:rsidR="00181771" w:rsidRDefault="00181771" w:rsidP="00181771">
      <w:pPr>
        <w:pStyle w:val="BodyText"/>
        <w:rPr>
          <w:rFonts w:ascii="Verdana" w:hAnsi="Verdana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440"/>
        <w:gridCol w:w="990"/>
        <w:gridCol w:w="4590"/>
      </w:tblGrid>
      <w:tr w:rsidR="009013D3" w:rsidRPr="00C83738" w:rsidTr="00A26861">
        <w:trPr>
          <w:cantSplit/>
          <w:trHeight w:val="1134"/>
        </w:trPr>
        <w:tc>
          <w:tcPr>
            <w:tcW w:w="2538" w:type="dxa"/>
            <w:shd w:val="clear" w:color="auto" w:fill="auto"/>
            <w:vAlign w:val="center"/>
          </w:tcPr>
          <w:p w:rsidR="009013D3" w:rsidRPr="00C83738" w:rsidRDefault="009013D3" w:rsidP="00C83738">
            <w:pPr>
              <w:pStyle w:val="BodyText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83738">
              <w:rPr>
                <w:rFonts w:ascii="Verdana" w:hAnsi="Verdana" w:cs="Arial"/>
                <w:b/>
                <w:bCs/>
                <w:sz w:val="16"/>
                <w:szCs w:val="16"/>
              </w:rPr>
              <w:t>Name of Workshop</w:t>
            </w:r>
          </w:p>
          <w:p w:rsidR="009013D3" w:rsidRPr="00C83738" w:rsidRDefault="009013D3" w:rsidP="00C83738">
            <w:pPr>
              <w:pStyle w:val="BodyTex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83738">
              <w:rPr>
                <w:rFonts w:ascii="Verdana" w:hAnsi="Verdana" w:cs="Arial"/>
                <w:bCs/>
                <w:sz w:val="16"/>
                <w:szCs w:val="16"/>
              </w:rPr>
              <w:t>(Basic or Plus!)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13D3" w:rsidRPr="00C83738" w:rsidRDefault="009013D3" w:rsidP="00C83738">
            <w:pPr>
              <w:pStyle w:val="BodyText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83738">
              <w:rPr>
                <w:rFonts w:ascii="Verdana" w:hAnsi="Verdana" w:cs="Arial"/>
                <w:b/>
                <w:bCs/>
                <w:sz w:val="16"/>
                <w:szCs w:val="16"/>
              </w:rPr>
              <w:t>Location</w:t>
            </w:r>
          </w:p>
          <w:p w:rsidR="009013D3" w:rsidRPr="00C83738" w:rsidRDefault="009013D3" w:rsidP="00C83738">
            <w:pPr>
              <w:pStyle w:val="BodyTex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83738">
              <w:rPr>
                <w:rFonts w:ascii="Verdana" w:hAnsi="Verdana" w:cs="Arial"/>
                <w:bCs/>
                <w:sz w:val="16"/>
                <w:szCs w:val="16"/>
              </w:rPr>
              <w:t>(City)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13D3" w:rsidRPr="00C83738" w:rsidRDefault="009013D3" w:rsidP="00A26861">
            <w:pPr>
              <w:pStyle w:val="BodyText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83738">
              <w:rPr>
                <w:rFonts w:ascii="Verdana" w:hAnsi="Verdana" w:cs="Arial"/>
                <w:b/>
                <w:bCs/>
                <w:sz w:val="16"/>
                <w:szCs w:val="16"/>
              </w:rPr>
              <w:t>Date</w:t>
            </w:r>
            <w:r w:rsidR="00A2686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of Session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013D3" w:rsidRPr="00C83738" w:rsidRDefault="00A26861" w:rsidP="00BA2DC3">
            <w:pPr>
              <w:pStyle w:val="BodyTex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Person </w:t>
            </w:r>
            <w:r w:rsidR="009013D3" w:rsidRPr="00C83738">
              <w:rPr>
                <w:rFonts w:ascii="Verdana" w:hAnsi="Verdana" w:cs="Arial"/>
                <w:b/>
                <w:bCs/>
                <w:sz w:val="16"/>
                <w:szCs w:val="16"/>
              </w:rPr>
              <w:t>Attending</w:t>
            </w:r>
          </w:p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bCs/>
                <w:sz w:val="16"/>
                <w:szCs w:val="16"/>
              </w:rPr>
            </w:pPr>
            <w:r w:rsidRPr="00C83738">
              <w:rPr>
                <w:rFonts w:ascii="Verdana" w:hAnsi="Verdana" w:cs="Arial"/>
                <w:bCs/>
                <w:sz w:val="16"/>
                <w:szCs w:val="16"/>
              </w:rPr>
              <w:t>(First and Last Name)</w:t>
            </w:r>
          </w:p>
        </w:tc>
      </w:tr>
      <w:tr w:rsidR="009013D3" w:rsidRPr="00C83738" w:rsidTr="00A26861">
        <w:trPr>
          <w:trHeight w:val="360"/>
        </w:trPr>
        <w:tc>
          <w:tcPr>
            <w:tcW w:w="2538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013D3" w:rsidRPr="00C83738" w:rsidTr="00A26861">
        <w:trPr>
          <w:trHeight w:val="360"/>
        </w:trPr>
        <w:tc>
          <w:tcPr>
            <w:tcW w:w="2538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013D3" w:rsidRPr="00C83738" w:rsidTr="00A26861">
        <w:trPr>
          <w:trHeight w:val="360"/>
        </w:trPr>
        <w:tc>
          <w:tcPr>
            <w:tcW w:w="2538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013D3" w:rsidRPr="00C83738" w:rsidTr="00A26861">
        <w:trPr>
          <w:trHeight w:val="360"/>
        </w:trPr>
        <w:tc>
          <w:tcPr>
            <w:tcW w:w="2538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013D3" w:rsidRPr="00C83738" w:rsidTr="00A26861">
        <w:trPr>
          <w:trHeight w:val="360"/>
        </w:trPr>
        <w:tc>
          <w:tcPr>
            <w:tcW w:w="2538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013D3" w:rsidRPr="00C83738" w:rsidTr="00A26861">
        <w:trPr>
          <w:trHeight w:val="360"/>
        </w:trPr>
        <w:tc>
          <w:tcPr>
            <w:tcW w:w="2538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013D3" w:rsidRPr="00C83738" w:rsidTr="00A26861">
        <w:trPr>
          <w:trHeight w:val="360"/>
        </w:trPr>
        <w:tc>
          <w:tcPr>
            <w:tcW w:w="2538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013D3" w:rsidRPr="00C83738" w:rsidTr="00A26861">
        <w:trPr>
          <w:trHeight w:val="360"/>
        </w:trPr>
        <w:tc>
          <w:tcPr>
            <w:tcW w:w="2538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013D3" w:rsidRPr="00C83738" w:rsidTr="00A26861">
        <w:trPr>
          <w:trHeight w:val="360"/>
        </w:trPr>
        <w:tc>
          <w:tcPr>
            <w:tcW w:w="2538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9013D3" w:rsidRPr="00C83738" w:rsidRDefault="009013D3" w:rsidP="00BA2DC3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BE3128" w:rsidRPr="00BE3128" w:rsidRDefault="00BE3128" w:rsidP="00181771">
      <w:pPr>
        <w:pStyle w:val="BodyText"/>
        <w:rPr>
          <w:rFonts w:ascii="Verdana" w:hAnsi="Verdana" w:cs="Arial"/>
          <w:sz w:val="20"/>
          <w:szCs w:val="20"/>
        </w:rPr>
      </w:pPr>
      <w:r w:rsidRPr="00BE3128">
        <w:rPr>
          <w:rFonts w:ascii="Verdana" w:hAnsi="Verdana" w:cs="Arial"/>
          <w:sz w:val="20"/>
          <w:szCs w:val="20"/>
        </w:rPr>
        <w:t>Please indicate requests for alternative formats and/or interpreters:</w:t>
      </w:r>
    </w:p>
    <w:p w:rsidR="00BE3128" w:rsidRPr="00BE3128" w:rsidRDefault="00BE3128" w:rsidP="00181771">
      <w:pPr>
        <w:pStyle w:val="BodyText"/>
        <w:rPr>
          <w:rFonts w:ascii="Verdana" w:hAnsi="Verdana" w:cs="Arial"/>
          <w:sz w:val="20"/>
          <w:szCs w:val="20"/>
        </w:rPr>
      </w:pPr>
    </w:p>
    <w:p w:rsidR="00BE3128" w:rsidRPr="00BE3128" w:rsidRDefault="00BE3128" w:rsidP="00181771">
      <w:pPr>
        <w:pStyle w:val="BodyText"/>
        <w:rPr>
          <w:rFonts w:ascii="Verdana" w:hAnsi="Verdana" w:cs="Arial"/>
          <w:sz w:val="20"/>
          <w:szCs w:val="20"/>
        </w:rPr>
      </w:pPr>
      <w:r w:rsidRPr="00BE3128">
        <w:rPr>
          <w:rFonts w:ascii="Verdana" w:hAnsi="Verdana" w:cs="Arial"/>
          <w:b/>
          <w:bCs/>
          <w:sz w:val="20"/>
          <w:szCs w:val="20"/>
        </w:rPr>
        <w:t>Disk</w:t>
      </w:r>
      <w:r w:rsidRPr="00BE3128">
        <w:rPr>
          <w:rFonts w:ascii="Verdana" w:hAnsi="Verdana" w:cs="Arial"/>
          <w:sz w:val="20"/>
          <w:szCs w:val="20"/>
        </w:rPr>
        <w:t xml:space="preserve"> ________ </w:t>
      </w:r>
      <w:r w:rsidRPr="00BE3128">
        <w:rPr>
          <w:rFonts w:ascii="Verdana" w:hAnsi="Verdana" w:cs="Arial"/>
          <w:b/>
          <w:bCs/>
          <w:sz w:val="20"/>
          <w:szCs w:val="20"/>
        </w:rPr>
        <w:t>Braille</w:t>
      </w:r>
      <w:r w:rsidRPr="00BE3128">
        <w:rPr>
          <w:rFonts w:ascii="Verdana" w:hAnsi="Verdana" w:cs="Arial"/>
          <w:sz w:val="20"/>
          <w:szCs w:val="20"/>
        </w:rPr>
        <w:t xml:space="preserve"> ________ </w:t>
      </w:r>
      <w:r w:rsidRPr="00BE3128">
        <w:rPr>
          <w:rFonts w:ascii="Verdana" w:hAnsi="Verdana" w:cs="Arial"/>
          <w:b/>
          <w:bCs/>
          <w:sz w:val="20"/>
          <w:szCs w:val="20"/>
        </w:rPr>
        <w:t>Large Print</w:t>
      </w:r>
      <w:r w:rsidRPr="00BE3128">
        <w:rPr>
          <w:rFonts w:ascii="Verdana" w:hAnsi="Verdana" w:cs="Arial"/>
          <w:sz w:val="20"/>
          <w:szCs w:val="20"/>
        </w:rPr>
        <w:t xml:space="preserve"> ________ </w:t>
      </w:r>
      <w:r w:rsidRPr="00BE3128">
        <w:rPr>
          <w:rFonts w:ascii="Verdana" w:hAnsi="Verdana" w:cs="Arial"/>
          <w:b/>
          <w:bCs/>
          <w:sz w:val="20"/>
          <w:szCs w:val="20"/>
        </w:rPr>
        <w:t>Interpreter</w:t>
      </w:r>
      <w:r w:rsidRPr="00BE3128">
        <w:rPr>
          <w:rFonts w:ascii="Verdana" w:hAnsi="Verdana" w:cs="Arial"/>
          <w:sz w:val="20"/>
          <w:szCs w:val="20"/>
        </w:rPr>
        <w:t xml:space="preserve"> _________</w:t>
      </w:r>
    </w:p>
    <w:p w:rsidR="00BE3128" w:rsidRDefault="00BE3128" w:rsidP="00181771">
      <w:pPr>
        <w:pStyle w:val="BodyText"/>
        <w:rPr>
          <w:rFonts w:ascii="Verdana" w:hAnsi="Verdana" w:cs="Arial"/>
          <w:sz w:val="20"/>
          <w:szCs w:val="20"/>
        </w:rPr>
      </w:pPr>
    </w:p>
    <w:p w:rsidR="00BE3128" w:rsidRPr="00BE3128" w:rsidRDefault="00BE3128" w:rsidP="00BE3128">
      <w:pPr>
        <w:pStyle w:val="BodyText"/>
        <w:rPr>
          <w:rFonts w:ascii="Verdana" w:hAnsi="Verdana" w:cs="Arial"/>
          <w:sz w:val="20"/>
          <w:szCs w:val="20"/>
        </w:rPr>
      </w:pPr>
      <w:r w:rsidRPr="00BE3128">
        <w:rPr>
          <w:rFonts w:ascii="Verdana" w:hAnsi="Verdana" w:cs="Arial"/>
          <w:b/>
          <w:bCs/>
          <w:sz w:val="20"/>
          <w:szCs w:val="20"/>
        </w:rPr>
        <w:t>Other Access Requests:</w:t>
      </w:r>
      <w:r w:rsidRPr="00BE3128">
        <w:rPr>
          <w:rFonts w:ascii="Verdana" w:hAnsi="Verdana" w:cs="Arial"/>
          <w:sz w:val="20"/>
          <w:szCs w:val="20"/>
        </w:rPr>
        <w:t xml:space="preserve"> __________________________________________</w:t>
      </w:r>
      <w:r>
        <w:rPr>
          <w:rFonts w:ascii="Verdana" w:hAnsi="Verdana" w:cs="Arial"/>
          <w:sz w:val="20"/>
          <w:szCs w:val="20"/>
        </w:rPr>
        <w:t>__________</w:t>
      </w:r>
    </w:p>
    <w:p w:rsidR="00181771" w:rsidRDefault="00181771" w:rsidP="00181771">
      <w:pPr>
        <w:pStyle w:val="BodyText"/>
        <w:rPr>
          <w:rFonts w:ascii="Verdana" w:hAnsi="Verdana" w:cs="Arial"/>
          <w:sz w:val="24"/>
          <w:szCs w:val="24"/>
        </w:rPr>
      </w:pPr>
    </w:p>
    <w:p w:rsidR="00BA2DC3" w:rsidRPr="00BA2DC3" w:rsidRDefault="00862B46" w:rsidP="00C03563">
      <w:pPr>
        <w:pStyle w:val="BodyText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R</w:t>
      </w:r>
      <w:r w:rsidR="00BA2DC3" w:rsidRPr="00BA2DC3">
        <w:rPr>
          <w:rFonts w:ascii="Verdana" w:hAnsi="Verdana" w:cs="Arial"/>
          <w:b/>
          <w:bCs/>
          <w:sz w:val="20"/>
          <w:szCs w:val="20"/>
        </w:rPr>
        <w:t>eturn the completed registration form and questions to:</w:t>
      </w:r>
    </w:p>
    <w:p w:rsidR="00BA2DC3" w:rsidRDefault="00BA2DC3" w:rsidP="00181771">
      <w:pPr>
        <w:pStyle w:val="BodyText"/>
        <w:rPr>
          <w:rFonts w:ascii="Verdana" w:hAnsi="Verdana" w:cs="Arial"/>
          <w:sz w:val="20"/>
          <w:szCs w:val="20"/>
        </w:rPr>
      </w:pPr>
    </w:p>
    <w:p w:rsidR="00BA2DC3" w:rsidRDefault="00BA2DC3" w:rsidP="00181771">
      <w:pPr>
        <w:pStyle w:val="BodyText"/>
        <w:rPr>
          <w:rFonts w:ascii="Verdana" w:hAnsi="Verdana" w:cs="Arial"/>
          <w:sz w:val="20"/>
          <w:szCs w:val="20"/>
        </w:rPr>
        <w:sectPr w:rsidR="00BA2DC3" w:rsidSect="00BA2DC3">
          <w:type w:val="continuous"/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</w:p>
    <w:p w:rsidR="00BA2DC3" w:rsidRPr="00BA2DC3" w:rsidRDefault="00BA2DC3" w:rsidP="0063044B">
      <w:pPr>
        <w:pStyle w:val="BodyText"/>
        <w:ind w:firstLine="180"/>
        <w:rPr>
          <w:rFonts w:ascii="Verdana" w:hAnsi="Verdana" w:cs="Arial"/>
          <w:sz w:val="20"/>
          <w:szCs w:val="20"/>
        </w:rPr>
      </w:pPr>
      <w:r w:rsidRPr="00BA2DC3">
        <w:rPr>
          <w:rFonts w:ascii="Verdana" w:hAnsi="Verdana" w:cs="Arial"/>
          <w:sz w:val="20"/>
          <w:szCs w:val="20"/>
        </w:rPr>
        <w:lastRenderedPageBreak/>
        <w:t>Melissa Halling</w:t>
      </w:r>
    </w:p>
    <w:p w:rsidR="00BA2DC3" w:rsidRPr="00BA2DC3" w:rsidRDefault="00BA2DC3" w:rsidP="0063044B">
      <w:pPr>
        <w:pStyle w:val="BodyText"/>
        <w:ind w:firstLine="180"/>
        <w:rPr>
          <w:rFonts w:ascii="Verdana" w:hAnsi="Verdana" w:cs="Arial"/>
          <w:sz w:val="20"/>
          <w:szCs w:val="20"/>
        </w:rPr>
      </w:pPr>
      <w:r w:rsidRPr="00BA2DC3">
        <w:rPr>
          <w:rFonts w:ascii="Verdana" w:hAnsi="Verdana" w:cs="Arial"/>
          <w:sz w:val="20"/>
          <w:szCs w:val="20"/>
        </w:rPr>
        <w:t>Child and Adult Nutrition Services – DOE</w:t>
      </w:r>
    </w:p>
    <w:p w:rsidR="00BA2DC3" w:rsidRPr="00BA2DC3" w:rsidRDefault="00BA2DC3" w:rsidP="0063044B">
      <w:pPr>
        <w:pStyle w:val="BodyText"/>
        <w:ind w:firstLine="180"/>
        <w:rPr>
          <w:rFonts w:ascii="Verdana" w:hAnsi="Verdana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BA2DC3">
            <w:rPr>
              <w:rFonts w:ascii="Verdana" w:hAnsi="Verdana" w:cs="Arial"/>
              <w:sz w:val="20"/>
              <w:szCs w:val="20"/>
            </w:rPr>
            <w:t>800 Governors Drive</w:t>
          </w:r>
        </w:smartTag>
      </w:smartTag>
    </w:p>
    <w:p w:rsidR="00BA2DC3" w:rsidRPr="00BA2DC3" w:rsidRDefault="00BA2DC3" w:rsidP="0063044B">
      <w:pPr>
        <w:pStyle w:val="BodyText"/>
        <w:ind w:firstLine="180"/>
        <w:rPr>
          <w:rFonts w:ascii="Verdana" w:hAnsi="Verdana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BA2DC3">
            <w:rPr>
              <w:rFonts w:ascii="Verdana" w:hAnsi="Verdana" w:cs="Arial"/>
              <w:sz w:val="20"/>
              <w:szCs w:val="20"/>
            </w:rPr>
            <w:t>Pierre</w:t>
          </w:r>
        </w:smartTag>
        <w:r w:rsidRPr="00BA2DC3">
          <w:rPr>
            <w:rFonts w:ascii="Verdana" w:hAnsi="Verdana" w:cs="Arial"/>
            <w:sz w:val="20"/>
            <w:szCs w:val="20"/>
          </w:rPr>
          <w:t xml:space="preserve">, </w:t>
        </w:r>
        <w:smartTag w:uri="urn:schemas-microsoft-com:office:smarttags" w:element="State">
          <w:r w:rsidRPr="00BA2DC3">
            <w:rPr>
              <w:rFonts w:ascii="Verdana" w:hAnsi="Verdana" w:cs="Arial"/>
              <w:sz w:val="20"/>
              <w:szCs w:val="20"/>
            </w:rPr>
            <w:t>SD</w:t>
          </w:r>
        </w:smartTag>
        <w:r w:rsidRPr="00BA2DC3">
          <w:rPr>
            <w:rFonts w:ascii="Verdana" w:hAnsi="Verdana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BA2DC3">
            <w:rPr>
              <w:rFonts w:ascii="Verdana" w:hAnsi="Verdana" w:cs="Arial"/>
              <w:sz w:val="20"/>
              <w:szCs w:val="20"/>
            </w:rPr>
            <w:t>57501-2235</w:t>
          </w:r>
        </w:smartTag>
      </w:smartTag>
    </w:p>
    <w:p w:rsidR="00BA2DC3" w:rsidRPr="00BA2DC3" w:rsidRDefault="00002B8C" w:rsidP="00BA2DC3">
      <w:pPr>
        <w:pStyle w:val="BodyText"/>
        <w:rPr>
          <w:rFonts w:ascii="Verdana" w:hAnsi="Verdana" w:cs="Arial"/>
          <w:sz w:val="20"/>
          <w:szCs w:val="20"/>
        </w:rPr>
      </w:pPr>
      <w:r w:rsidRPr="00BA2DC3">
        <w:rPr>
          <w:rFonts w:ascii="Verdana" w:hAnsi="Verdana" w:cs="Arial"/>
          <w:sz w:val="20"/>
          <w:szCs w:val="20"/>
        </w:rPr>
        <w:lastRenderedPageBreak/>
        <w:t>E-mail</w:t>
      </w:r>
      <w:r w:rsidR="00BA2DC3" w:rsidRPr="00BA2DC3">
        <w:rPr>
          <w:rFonts w:ascii="Verdana" w:hAnsi="Verdana" w:cs="Arial"/>
          <w:sz w:val="20"/>
          <w:szCs w:val="20"/>
        </w:rPr>
        <w:t xml:space="preserve">: </w:t>
      </w:r>
      <w:hyperlink r:id="rId7" w:history="1">
        <w:r w:rsidR="00BA2DC3" w:rsidRPr="00BA2DC3">
          <w:rPr>
            <w:rStyle w:val="Hyperlink"/>
            <w:rFonts w:ascii="Verdana" w:hAnsi="Verdana" w:cs="Arial"/>
            <w:sz w:val="20"/>
            <w:szCs w:val="20"/>
          </w:rPr>
          <w:t>melissa.halling@state.sd.us</w:t>
        </w:r>
      </w:hyperlink>
    </w:p>
    <w:p w:rsidR="00BA2DC3" w:rsidRPr="00BA2DC3" w:rsidRDefault="008906C3" w:rsidP="00BA2DC3">
      <w:pPr>
        <w:pStyle w:val="BodyTex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Phone: (605) 280-2696</w:t>
      </w:r>
    </w:p>
    <w:p w:rsidR="00226803" w:rsidRPr="00862B46" w:rsidRDefault="00862B46" w:rsidP="00862B46">
      <w:pPr>
        <w:pStyle w:val="BodyText"/>
        <w:rPr>
          <w:rFonts w:ascii="Verdana" w:hAnsi="Verdana"/>
          <w:sz w:val="20"/>
          <w:szCs w:val="20"/>
        </w:rPr>
        <w:sectPr w:rsidR="00226803" w:rsidRPr="00862B46" w:rsidSect="00BA2DC3">
          <w:type w:val="continuous"/>
          <w:pgSz w:w="12240" w:h="15840" w:code="1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  <w:r>
        <w:rPr>
          <w:rFonts w:ascii="Verdana" w:hAnsi="Verdana"/>
          <w:sz w:val="20"/>
          <w:szCs w:val="20"/>
        </w:rPr>
        <w:t>Fax: (605) 773-6846</w:t>
      </w:r>
    </w:p>
    <w:p w:rsidR="00BA2DC3" w:rsidRPr="00C03563" w:rsidRDefault="00BA2DC3" w:rsidP="00862B46"/>
    <w:sectPr w:rsidR="00BA2DC3" w:rsidRPr="00C03563" w:rsidSect="00BA2DC3">
      <w:type w:val="continuous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473A"/>
    <w:multiLevelType w:val="hybridMultilevel"/>
    <w:tmpl w:val="24C4F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A5"/>
    <w:rsid w:val="00002B8C"/>
    <w:rsid w:val="00024D92"/>
    <w:rsid w:val="00071292"/>
    <w:rsid w:val="00077DDD"/>
    <w:rsid w:val="00097AF3"/>
    <w:rsid w:val="000C4EC4"/>
    <w:rsid w:val="000D7FD5"/>
    <w:rsid w:val="000E75A5"/>
    <w:rsid w:val="001246B1"/>
    <w:rsid w:val="001367DD"/>
    <w:rsid w:val="001447ED"/>
    <w:rsid w:val="001625B6"/>
    <w:rsid w:val="00181771"/>
    <w:rsid w:val="001C477A"/>
    <w:rsid w:val="00226803"/>
    <w:rsid w:val="0028659E"/>
    <w:rsid w:val="002A7E85"/>
    <w:rsid w:val="002B4595"/>
    <w:rsid w:val="003B2849"/>
    <w:rsid w:val="003C4EE4"/>
    <w:rsid w:val="0063044B"/>
    <w:rsid w:val="00701FF5"/>
    <w:rsid w:val="00792CF6"/>
    <w:rsid w:val="00823E95"/>
    <w:rsid w:val="00862B46"/>
    <w:rsid w:val="008906C3"/>
    <w:rsid w:val="009013D3"/>
    <w:rsid w:val="009C4F36"/>
    <w:rsid w:val="00A26861"/>
    <w:rsid w:val="00AB25D8"/>
    <w:rsid w:val="00B02272"/>
    <w:rsid w:val="00B43691"/>
    <w:rsid w:val="00B4523D"/>
    <w:rsid w:val="00B67BC5"/>
    <w:rsid w:val="00BA2DC3"/>
    <w:rsid w:val="00BE3128"/>
    <w:rsid w:val="00C03563"/>
    <w:rsid w:val="00C83738"/>
    <w:rsid w:val="00DA7FDD"/>
    <w:rsid w:val="00E32CB6"/>
    <w:rsid w:val="00F32038"/>
    <w:rsid w:val="00F72CDC"/>
    <w:rsid w:val="00F8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8"/>
      <w:szCs w:val="28"/>
    </w:rPr>
  </w:style>
  <w:style w:type="paragraph" w:styleId="BodyTextIndent">
    <w:name w:val="Body Text Indent"/>
    <w:basedOn w:val="Normal"/>
    <w:pPr>
      <w:ind w:left="720"/>
    </w:pPr>
    <w:rPr>
      <w:sz w:val="28"/>
      <w:szCs w:val="28"/>
    </w:rPr>
  </w:style>
  <w:style w:type="table" w:styleId="TableGrid">
    <w:name w:val="Table Grid"/>
    <w:basedOn w:val="TableNormal"/>
    <w:rsid w:val="00BA2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8"/>
      <w:szCs w:val="28"/>
    </w:rPr>
  </w:style>
  <w:style w:type="paragraph" w:styleId="BodyTextIndent">
    <w:name w:val="Body Text Indent"/>
    <w:basedOn w:val="Normal"/>
    <w:pPr>
      <w:ind w:left="720"/>
    </w:pPr>
    <w:rPr>
      <w:sz w:val="28"/>
      <w:szCs w:val="28"/>
    </w:rPr>
  </w:style>
  <w:style w:type="table" w:styleId="TableGrid">
    <w:name w:val="Table Grid"/>
    <w:basedOn w:val="TableNormal"/>
    <w:rsid w:val="00BA2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lissa.halling@state.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 The Answer Is:</vt:lpstr>
    </vt:vector>
  </TitlesOfParts>
  <Company>State of South Dakota</Company>
  <LinksUpToDate>false</LinksUpToDate>
  <CharactersWithSpaces>1552</CharactersWithSpaces>
  <SharedDoc>false</SharedDoc>
  <HLinks>
    <vt:vector size="6" baseType="variant">
      <vt:variant>
        <vt:i4>2228231</vt:i4>
      </vt:variant>
      <vt:variant>
        <vt:i4>0</vt:i4>
      </vt:variant>
      <vt:variant>
        <vt:i4>0</vt:i4>
      </vt:variant>
      <vt:variant>
        <vt:i4>5</vt:i4>
      </vt:variant>
      <vt:variant>
        <vt:lpwstr>mailto:melissa.halling@state.sd.us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 The Answer Is:</dc:title>
  <dc:creator>DEPR13566</dc:creator>
  <cp:lastModifiedBy>Halling, Melissa</cp:lastModifiedBy>
  <cp:revision>2</cp:revision>
  <cp:lastPrinted>2005-09-20T20:27:00Z</cp:lastPrinted>
  <dcterms:created xsi:type="dcterms:W3CDTF">2015-03-11T16:46:00Z</dcterms:created>
  <dcterms:modified xsi:type="dcterms:W3CDTF">2015-03-11T16:46:00Z</dcterms:modified>
</cp:coreProperties>
</file>