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E32" w:rsidRDefault="00B07DE5" w:rsidP="00BA4C2F">
      <w:pPr>
        <w:spacing w:after="0" w:line="240" w:lineRule="auto"/>
        <w:jc w:val="center"/>
        <w:rPr>
          <w:b/>
        </w:rPr>
      </w:pPr>
      <w:bookmarkStart w:id="0" w:name="_GoBack"/>
      <w:bookmarkEnd w:id="0"/>
      <w:r>
        <w:rPr>
          <w:b/>
        </w:rPr>
        <w:t xml:space="preserve">SD </w:t>
      </w:r>
      <w:r w:rsidR="002C0E32">
        <w:rPr>
          <w:b/>
        </w:rPr>
        <w:t xml:space="preserve">National Board Certified </w:t>
      </w:r>
      <w:r>
        <w:rPr>
          <w:b/>
        </w:rPr>
        <w:t>Teachers through National Board for Professional Teachers</w:t>
      </w:r>
      <w:r w:rsidR="002C0E32">
        <w:rPr>
          <w:b/>
        </w:rPr>
        <w:t xml:space="preserve"> </w:t>
      </w:r>
      <w:r w:rsidR="00C35250">
        <w:rPr>
          <w:b/>
        </w:rPr>
        <w:t>/</w:t>
      </w:r>
    </w:p>
    <w:p w:rsidR="002C0E32" w:rsidRPr="001B6F26" w:rsidRDefault="00B07DE5" w:rsidP="00BA4C2F">
      <w:pPr>
        <w:spacing w:after="0" w:line="240" w:lineRule="auto"/>
        <w:jc w:val="center"/>
        <w:rPr>
          <w:b/>
        </w:rPr>
      </w:pPr>
      <w:r>
        <w:rPr>
          <w:b/>
        </w:rPr>
        <w:t xml:space="preserve">SD </w:t>
      </w:r>
      <w:r w:rsidR="002C0E32">
        <w:rPr>
          <w:b/>
        </w:rPr>
        <w:t>National</w:t>
      </w:r>
      <w:r>
        <w:rPr>
          <w:b/>
        </w:rPr>
        <w:t xml:space="preserve"> Certified School Counselors through National</w:t>
      </w:r>
      <w:r w:rsidR="002C0E32">
        <w:rPr>
          <w:b/>
        </w:rPr>
        <w:t xml:space="preserve"> Board </w:t>
      </w:r>
      <w:r>
        <w:rPr>
          <w:b/>
        </w:rPr>
        <w:t>for Certified</w:t>
      </w:r>
      <w:r w:rsidR="002C0E32">
        <w:rPr>
          <w:b/>
        </w:rPr>
        <w:t xml:space="preserve"> Counselors</w:t>
      </w:r>
    </w:p>
    <w:p w:rsidR="001B6F26" w:rsidRPr="001B6F26" w:rsidRDefault="00BA4C2F" w:rsidP="00B07DE5">
      <w:pPr>
        <w:spacing w:after="0" w:line="240" w:lineRule="auto"/>
        <w:jc w:val="center"/>
        <w:rPr>
          <w:b/>
        </w:rPr>
      </w:pPr>
      <w:r>
        <w:rPr>
          <w:b/>
        </w:rPr>
        <w:t>Fee Reimbursement Form</w:t>
      </w:r>
    </w:p>
    <w:p w:rsidR="00BA4C2F" w:rsidRPr="00FC3DA2" w:rsidRDefault="00BA4C2F" w:rsidP="00BA4C2F">
      <w:pPr>
        <w:spacing w:after="0" w:line="240" w:lineRule="auto"/>
        <w:rPr>
          <w:rFonts w:ascii="Verdana" w:hAnsi="Verdana"/>
          <w:b/>
          <w:bCs/>
          <w:color w:val="666666"/>
          <w:sz w:val="18"/>
          <w:szCs w:val="21"/>
          <w:shd w:val="clear" w:color="auto" w:fill="FFFFFF"/>
        </w:rPr>
      </w:pPr>
    </w:p>
    <w:p w:rsidR="00BA4C2F" w:rsidRPr="00FC3DA2" w:rsidRDefault="00BA4C2F" w:rsidP="00BA4C2F">
      <w:pPr>
        <w:spacing w:after="0" w:line="240" w:lineRule="auto"/>
        <w:rPr>
          <w:color w:val="808080" w:themeColor="background1" w:themeShade="80"/>
          <w:sz w:val="18"/>
        </w:rPr>
      </w:pPr>
      <w:r w:rsidRPr="00FC3DA2">
        <w:rPr>
          <w:b/>
          <w:color w:val="808080" w:themeColor="background1" w:themeShade="80"/>
          <w:sz w:val="18"/>
        </w:rPr>
        <w:t>Fee payments</w:t>
      </w:r>
      <w:r w:rsidRPr="00FC3DA2">
        <w:rPr>
          <w:color w:val="808080" w:themeColor="background1" w:themeShade="80"/>
          <w:sz w:val="18"/>
        </w:rPr>
        <w:br/>
        <w:t>Upon obtaining National Board Certification or National Certified School Counselor certification, the Department of Education shall reimburse any fees personally paid by the teacher or counselor for initial, retake, and Take One applications. Reimbursement of fees is limited as follows: </w:t>
      </w:r>
      <w:r w:rsidRPr="00FC3DA2">
        <w:rPr>
          <w:color w:val="808080" w:themeColor="background1" w:themeShade="80"/>
          <w:sz w:val="18"/>
        </w:rPr>
        <w:br/>
        <w:t>    (1) Does not include fees paid by a scholarship or outside source;</w:t>
      </w:r>
      <w:r w:rsidRPr="00FC3DA2">
        <w:rPr>
          <w:color w:val="808080" w:themeColor="background1" w:themeShade="80"/>
          <w:sz w:val="18"/>
        </w:rPr>
        <w:br/>
        <w:t>    (2) Is available for public school teachers and counselors only; and</w:t>
      </w:r>
      <w:r w:rsidRPr="00FC3DA2">
        <w:rPr>
          <w:color w:val="808080" w:themeColor="background1" w:themeShade="80"/>
          <w:sz w:val="18"/>
        </w:rPr>
        <w:br/>
        <w:t xml:space="preserve">    (3) Is paid only for those teachers obtaining National Board Certification or National Certified School </w:t>
      </w:r>
    </w:p>
    <w:p w:rsidR="001B6F26" w:rsidRPr="00FC3DA2" w:rsidRDefault="00BA4C2F" w:rsidP="00BA4C2F">
      <w:pPr>
        <w:spacing w:after="0" w:line="240" w:lineRule="auto"/>
        <w:rPr>
          <w:color w:val="808080" w:themeColor="background1" w:themeShade="80"/>
          <w:sz w:val="18"/>
        </w:rPr>
      </w:pPr>
      <w:r w:rsidRPr="00FC3DA2">
        <w:rPr>
          <w:color w:val="808080" w:themeColor="background1" w:themeShade="80"/>
          <w:sz w:val="18"/>
        </w:rPr>
        <w:tab/>
        <w:t>Counselor certification as a certified teacher or school counselor employed in South Dakota. </w:t>
      </w:r>
    </w:p>
    <w:p w:rsidR="001B6F26" w:rsidRDefault="001B6F26"/>
    <w:p w:rsidR="00FC3DA2" w:rsidRDefault="00FC3DA2" w:rsidP="00FC3DA2">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w:t>
      </w:r>
    </w:p>
    <w:p w:rsidR="00FC3DA2" w:rsidRDefault="00FC3DA2" w:rsidP="00FC3DA2">
      <w:r>
        <w:t>Mailing Address:  ____________________________________</w:t>
      </w:r>
    </w:p>
    <w:p w:rsidR="00FC3DA2" w:rsidRDefault="00FC3DA2" w:rsidP="00FC3DA2">
      <w:r>
        <w:t>___________________________________________________</w:t>
      </w:r>
    </w:p>
    <w:p w:rsidR="00FC3DA2" w:rsidRDefault="00FC3DA2" w:rsidP="00FC3DA2">
      <w:r>
        <w:t>Original Certification Date:  ____________________________</w:t>
      </w:r>
    </w:p>
    <w:p w:rsidR="00FC3DA2" w:rsidRDefault="00FC3DA2" w:rsidP="00FC3DA2">
      <w:r>
        <w:t xml:space="preserve">Current Employer:   </w:t>
      </w:r>
      <w:r>
        <w:softHyphen/>
      </w:r>
      <w:r>
        <w:softHyphen/>
      </w:r>
      <w:r>
        <w:softHyphen/>
      </w:r>
      <w:r>
        <w:softHyphen/>
      </w:r>
      <w:r>
        <w:softHyphen/>
        <w:t>___________________________________</w:t>
      </w:r>
    </w:p>
    <w:p w:rsidR="00FC3DA2" w:rsidRDefault="002D5843" w:rsidP="00FC3DA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Microsoft Office Signature Line..." style="position:absolute;margin-left:-3.6pt;margin-top:20pt;width:276.6pt;height:72.6pt;z-index:-251656192;mso-position-horizontal-relative:text;mso-position-vertical-relative:text;mso-width-relative:page;mso-height-relative:page" wrapcoords="-84 0 -84 21155 21600 21155 21600 0 -84 0">
            <v:imagedata r:id="rId5" o:title=""/>
            <o:lock v:ext="edit" ungrouping="t" rotation="t" cropping="t" verticies="t" text="t" grouping="t"/>
            <o:signatureline v:ext="edit" id="{C013383A-0E23-4C57-8A8B-6D5502C12EE1}" provid="{00000000-0000-0000-0000-000000000000}" o:suggestedsigner="Administrator Signature &amp; Title" issignatureline="t"/>
            <w10:wrap type="through"/>
          </v:shape>
        </w:pict>
      </w:r>
      <w:r w:rsidR="00FC3DA2">
        <w:t>Date:  ______________________________________________</w:t>
      </w:r>
    </w:p>
    <w:p w:rsidR="00FC3DA2" w:rsidRDefault="00FC3DA2" w:rsidP="00FC3DA2">
      <w:pPr>
        <w:rPr>
          <w:sz w:val="18"/>
        </w:rPr>
      </w:pPr>
    </w:p>
    <w:p w:rsidR="00FC3DA2" w:rsidRDefault="00FC3DA2" w:rsidP="00FC3DA2">
      <w:pPr>
        <w:rPr>
          <w:sz w:val="18"/>
        </w:rPr>
      </w:pPr>
    </w:p>
    <w:p w:rsidR="00B05E8F" w:rsidRDefault="00B05E8F" w:rsidP="00B05E8F">
      <w:pPr>
        <w:rPr>
          <w:sz w:val="18"/>
        </w:rPr>
      </w:pPr>
    </w:p>
    <w:p w:rsidR="00B05E8F" w:rsidRDefault="00B05E8F" w:rsidP="00B05E8F">
      <w:pPr>
        <w:rPr>
          <w:sz w:val="18"/>
        </w:rPr>
      </w:pPr>
    </w:p>
    <w:p w:rsidR="00B05E8F" w:rsidRDefault="002D5843" w:rsidP="00B05E8F">
      <w:pPr>
        <w:rPr>
          <w:sz w:val="18"/>
        </w:rPr>
      </w:pPr>
      <w:r>
        <w:rPr>
          <w:noProof/>
        </w:rPr>
        <w:pict>
          <v:shape id="_x0000_s1032" type="#_x0000_t75" alt="Microsoft Office Signature Line..." style="position:absolute;margin-left:-3.6pt;margin-top:428.4pt;width:286.2pt;height:72.6pt;z-index:-251658240;mso-position-horizontal-relative:margin;mso-position-vertical-relative:margin;mso-width-relative:page;mso-height-relative:page" wrapcoords="-84 0 -84 21155 21600 21155 21600 0 -84 0">
            <v:imagedata r:id="rId6" o:title=""/>
            <o:lock v:ext="edit" ungrouping="t" rotation="t" cropping="t" verticies="t" text="t" grouping="t"/>
            <o:signatureline v:ext="edit" id="{74676B11-CF2C-4812-ADF8-3FE94DF6970A}" provid="{00000000-0000-0000-0000-000000000000}" o:suggestedsigner="Recipent Signature" showsigndate="f" issignatureline="t"/>
            <w10:wrap anchorx="margin" anchory="margin"/>
          </v:shape>
        </w:pict>
      </w:r>
      <w:r w:rsidR="00B05E8F" w:rsidRPr="00734E8A">
        <w:rPr>
          <w:sz w:val="18"/>
        </w:rPr>
        <w:t xml:space="preserve">By submitting this </w:t>
      </w:r>
      <w:r w:rsidR="00B05E8F">
        <w:rPr>
          <w:sz w:val="18"/>
        </w:rPr>
        <w:t>claim form</w:t>
      </w:r>
      <w:r w:rsidR="00B05E8F" w:rsidRPr="00734E8A">
        <w:rPr>
          <w:sz w:val="18"/>
        </w:rPr>
        <w:t xml:space="preserve">, I declare and affirm under the penalties of perjury that this claim has been examined by me, and to the </w:t>
      </w:r>
      <w:r w:rsidR="00B05E8F">
        <w:rPr>
          <w:sz w:val="18"/>
        </w:rPr>
        <w:t>best of my knowledge and belief.</w:t>
      </w:r>
    </w:p>
    <w:p w:rsidR="00FC3DA2" w:rsidRDefault="00FC3DA2" w:rsidP="00FC3DA2">
      <w:pPr>
        <w:rPr>
          <w:sz w:val="18"/>
        </w:rPr>
      </w:pPr>
    </w:p>
    <w:p w:rsidR="00FC3DA2" w:rsidRDefault="00FC3DA2" w:rsidP="00FC3DA2">
      <w:pPr>
        <w:rPr>
          <w:sz w:val="18"/>
        </w:rPr>
      </w:pPr>
    </w:p>
    <w:p w:rsidR="00BA4C2F" w:rsidRPr="00B05E8F" w:rsidRDefault="00BA4C2F" w:rsidP="00BA4C2F">
      <w:pPr>
        <w:rPr>
          <w:b/>
        </w:rPr>
      </w:pPr>
      <w:r w:rsidRPr="00B05E8F">
        <w:rPr>
          <w:b/>
        </w:rPr>
        <w:t>Additional Required Documentation</w:t>
      </w:r>
      <w:r w:rsidR="00AB2F83" w:rsidRPr="00B05E8F">
        <w:rPr>
          <w:b/>
        </w:rPr>
        <w:t>:</w:t>
      </w:r>
    </w:p>
    <w:p w:rsidR="00C35250" w:rsidRPr="00BA4C2F" w:rsidRDefault="00C35250" w:rsidP="00BA4C2F">
      <w:pPr>
        <w:pStyle w:val="ListParagraph"/>
        <w:numPr>
          <w:ilvl w:val="0"/>
          <w:numId w:val="1"/>
        </w:numPr>
        <w:rPr>
          <w:b/>
          <w:color w:val="FF0000"/>
          <w:szCs w:val="28"/>
        </w:rPr>
      </w:pPr>
      <w:r w:rsidRPr="00BA4C2F">
        <w:rPr>
          <w:b/>
          <w:color w:val="FF0000"/>
          <w:szCs w:val="28"/>
        </w:rPr>
        <w:t xml:space="preserve">All </w:t>
      </w:r>
      <w:r w:rsidR="00BA4C2F" w:rsidRPr="00BA4C2F">
        <w:rPr>
          <w:b/>
          <w:color w:val="FF0000"/>
          <w:szCs w:val="28"/>
        </w:rPr>
        <w:t>claimants</w:t>
      </w:r>
      <w:r w:rsidRPr="00BA4C2F">
        <w:rPr>
          <w:b/>
          <w:color w:val="FF0000"/>
          <w:szCs w:val="28"/>
        </w:rPr>
        <w:t xml:space="preserve"> must</w:t>
      </w:r>
      <w:r w:rsidR="00BA4C2F" w:rsidRPr="00BA4C2F">
        <w:rPr>
          <w:b/>
          <w:color w:val="FF0000"/>
          <w:szCs w:val="28"/>
        </w:rPr>
        <w:t xml:space="preserve"> submit</w:t>
      </w:r>
      <w:r w:rsidRPr="00BA4C2F">
        <w:rPr>
          <w:b/>
          <w:color w:val="FF0000"/>
          <w:szCs w:val="28"/>
        </w:rPr>
        <w:t xml:space="preserve"> a completed W-</w:t>
      </w:r>
      <w:r w:rsidR="00BA4C2F" w:rsidRPr="00BA4C2F">
        <w:rPr>
          <w:b/>
          <w:color w:val="FF0000"/>
          <w:szCs w:val="28"/>
        </w:rPr>
        <w:t>9</w:t>
      </w:r>
      <w:r w:rsidRPr="00BA4C2F">
        <w:rPr>
          <w:b/>
          <w:color w:val="FF0000"/>
          <w:szCs w:val="28"/>
        </w:rPr>
        <w:t>.</w:t>
      </w:r>
    </w:p>
    <w:p w:rsidR="00BA4C2F" w:rsidRPr="00BA4C2F" w:rsidRDefault="00BA4C2F" w:rsidP="00BA4C2F">
      <w:pPr>
        <w:pStyle w:val="ListParagraph"/>
        <w:numPr>
          <w:ilvl w:val="0"/>
          <w:numId w:val="1"/>
        </w:numPr>
        <w:rPr>
          <w:b/>
          <w:color w:val="FF0000"/>
          <w:szCs w:val="28"/>
        </w:rPr>
      </w:pPr>
      <w:r w:rsidRPr="00BA4C2F">
        <w:rPr>
          <w:b/>
          <w:color w:val="FF0000"/>
          <w:szCs w:val="28"/>
        </w:rPr>
        <w:t>All claimants</w:t>
      </w:r>
      <w:r w:rsidR="00B07DE5" w:rsidRPr="00BA4C2F">
        <w:rPr>
          <w:b/>
          <w:color w:val="FF0000"/>
          <w:szCs w:val="28"/>
        </w:rPr>
        <w:t xml:space="preserve"> </w:t>
      </w:r>
      <w:r w:rsidR="002C0E32" w:rsidRPr="00BA4C2F">
        <w:rPr>
          <w:b/>
          <w:color w:val="FF0000"/>
          <w:szCs w:val="28"/>
        </w:rPr>
        <w:t xml:space="preserve">must </w:t>
      </w:r>
      <w:r w:rsidRPr="00BA4C2F">
        <w:rPr>
          <w:b/>
          <w:color w:val="FF0000"/>
          <w:szCs w:val="28"/>
        </w:rPr>
        <w:t>submit</w:t>
      </w:r>
      <w:r w:rsidR="002C0E32" w:rsidRPr="00BA4C2F">
        <w:rPr>
          <w:b/>
          <w:color w:val="FF0000"/>
          <w:szCs w:val="28"/>
        </w:rPr>
        <w:t xml:space="preserve"> a copy of their certificate with the original certification date.</w:t>
      </w:r>
    </w:p>
    <w:p w:rsidR="00BA4C2F" w:rsidRPr="00BA4C2F" w:rsidRDefault="00BA4C2F" w:rsidP="00BA4C2F">
      <w:pPr>
        <w:pStyle w:val="ListParagraph"/>
        <w:numPr>
          <w:ilvl w:val="0"/>
          <w:numId w:val="1"/>
        </w:numPr>
        <w:rPr>
          <w:b/>
          <w:color w:val="FF0000"/>
          <w:szCs w:val="28"/>
        </w:rPr>
      </w:pPr>
      <w:r w:rsidRPr="00BA4C2F">
        <w:rPr>
          <w:b/>
          <w:color w:val="FF0000"/>
          <w:szCs w:val="28"/>
        </w:rPr>
        <w:t>All claimants must submit payment receipts of all fees for which they are requesting reimbursement.</w:t>
      </w:r>
    </w:p>
    <w:p w:rsidR="00AB2F83" w:rsidRDefault="00AB2F83" w:rsidP="001B6F26">
      <w:pPr>
        <w:spacing w:after="0" w:line="240" w:lineRule="auto"/>
        <w:jc w:val="center"/>
        <w:rPr>
          <w:b/>
          <w:szCs w:val="24"/>
        </w:rPr>
      </w:pPr>
    </w:p>
    <w:p w:rsidR="001B6F26" w:rsidRPr="00BA4C2F" w:rsidRDefault="001B6F26" w:rsidP="001B6F26">
      <w:pPr>
        <w:spacing w:after="0" w:line="240" w:lineRule="auto"/>
        <w:jc w:val="center"/>
        <w:rPr>
          <w:b/>
          <w:szCs w:val="24"/>
        </w:rPr>
      </w:pPr>
      <w:r w:rsidRPr="00BA4C2F">
        <w:rPr>
          <w:b/>
          <w:szCs w:val="24"/>
        </w:rPr>
        <w:t>Please Remit to:</w:t>
      </w:r>
    </w:p>
    <w:p w:rsidR="001B6F26" w:rsidRPr="00BA4C2F" w:rsidRDefault="00BD1CC1" w:rsidP="001B6F26">
      <w:pPr>
        <w:spacing w:after="0" w:line="240" w:lineRule="auto"/>
        <w:jc w:val="center"/>
        <w:rPr>
          <w:b/>
          <w:szCs w:val="24"/>
        </w:rPr>
      </w:pPr>
      <w:r>
        <w:rPr>
          <w:b/>
          <w:szCs w:val="24"/>
        </w:rPr>
        <w:t>Kelly Royer</w:t>
      </w:r>
    </w:p>
    <w:p w:rsidR="001B6F26" w:rsidRPr="00BA4C2F" w:rsidRDefault="00BA4C2F" w:rsidP="001B6F26">
      <w:pPr>
        <w:spacing w:after="0" w:line="240" w:lineRule="auto"/>
        <w:jc w:val="center"/>
        <w:rPr>
          <w:b/>
          <w:szCs w:val="24"/>
        </w:rPr>
      </w:pPr>
      <w:r>
        <w:rPr>
          <w:b/>
          <w:szCs w:val="24"/>
        </w:rPr>
        <w:t>SD</w:t>
      </w:r>
      <w:r w:rsidR="001B6F26" w:rsidRPr="00BA4C2F">
        <w:rPr>
          <w:b/>
          <w:szCs w:val="24"/>
        </w:rPr>
        <w:t>DOE</w:t>
      </w:r>
    </w:p>
    <w:p w:rsidR="001B6F26" w:rsidRPr="00BA4C2F" w:rsidRDefault="00BA4C2F" w:rsidP="001B6F26">
      <w:pPr>
        <w:spacing w:after="0" w:line="240" w:lineRule="auto"/>
        <w:jc w:val="center"/>
        <w:rPr>
          <w:b/>
          <w:szCs w:val="24"/>
        </w:rPr>
      </w:pPr>
      <w:r>
        <w:rPr>
          <w:b/>
          <w:szCs w:val="24"/>
        </w:rPr>
        <w:t>Division of Learning and Instruction</w:t>
      </w:r>
    </w:p>
    <w:p w:rsidR="00BA4C2F" w:rsidRDefault="001B6F26" w:rsidP="00C35250">
      <w:pPr>
        <w:spacing w:after="0" w:line="240" w:lineRule="auto"/>
        <w:jc w:val="center"/>
        <w:rPr>
          <w:b/>
          <w:szCs w:val="24"/>
        </w:rPr>
      </w:pPr>
      <w:r w:rsidRPr="00BA4C2F">
        <w:rPr>
          <w:b/>
          <w:szCs w:val="24"/>
        </w:rPr>
        <w:t>800 Governor’s Drive</w:t>
      </w:r>
    </w:p>
    <w:p w:rsidR="001B6F26" w:rsidRPr="00BA4C2F" w:rsidRDefault="001B6F26" w:rsidP="00C35250">
      <w:pPr>
        <w:spacing w:after="0" w:line="240" w:lineRule="auto"/>
        <w:jc w:val="center"/>
        <w:rPr>
          <w:sz w:val="20"/>
        </w:rPr>
      </w:pPr>
      <w:r w:rsidRPr="00BA4C2F">
        <w:rPr>
          <w:b/>
          <w:szCs w:val="24"/>
        </w:rPr>
        <w:t>Pierre, SD 57501</w:t>
      </w:r>
    </w:p>
    <w:sectPr w:rsidR="001B6F26" w:rsidRPr="00BA4C2F" w:rsidSect="00FC3DA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176AC"/>
    <w:multiLevelType w:val="hybridMultilevel"/>
    <w:tmpl w:val="F934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26"/>
    <w:rsid w:val="000429D4"/>
    <w:rsid w:val="00093527"/>
    <w:rsid w:val="000D3891"/>
    <w:rsid w:val="00157BF2"/>
    <w:rsid w:val="001A29C8"/>
    <w:rsid w:val="001B6F26"/>
    <w:rsid w:val="001D6C4A"/>
    <w:rsid w:val="00200A53"/>
    <w:rsid w:val="00294C07"/>
    <w:rsid w:val="00297BBD"/>
    <w:rsid w:val="002C0E32"/>
    <w:rsid w:val="002D09CF"/>
    <w:rsid w:val="002D5843"/>
    <w:rsid w:val="002E4875"/>
    <w:rsid w:val="003A70AB"/>
    <w:rsid w:val="003D7689"/>
    <w:rsid w:val="004032A0"/>
    <w:rsid w:val="00642606"/>
    <w:rsid w:val="00790841"/>
    <w:rsid w:val="008146AD"/>
    <w:rsid w:val="008C4C44"/>
    <w:rsid w:val="00A037B9"/>
    <w:rsid w:val="00AB2F83"/>
    <w:rsid w:val="00B05E8F"/>
    <w:rsid w:val="00B07DE5"/>
    <w:rsid w:val="00B13378"/>
    <w:rsid w:val="00BA4C2F"/>
    <w:rsid w:val="00BD1CC1"/>
    <w:rsid w:val="00C35250"/>
    <w:rsid w:val="00F041B6"/>
    <w:rsid w:val="00F11F1A"/>
    <w:rsid w:val="00F53196"/>
    <w:rsid w:val="00FC3DA2"/>
    <w:rsid w:val="00FE22DE"/>
    <w:rsid w:val="00FE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2F306FF8-B4D6-4C12-814E-20AF1BEF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F2FD8C81.dotm</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Riedy, Kathy</dc:creator>
  <cp:lastModifiedBy>Royer, Kelly</cp:lastModifiedBy>
  <cp:revision>2</cp:revision>
  <cp:lastPrinted>2017-10-05T14:42:00Z</cp:lastPrinted>
  <dcterms:created xsi:type="dcterms:W3CDTF">2018-11-30T21:21:00Z</dcterms:created>
  <dcterms:modified xsi:type="dcterms:W3CDTF">2018-11-30T21:21:00Z</dcterms:modified>
</cp:coreProperties>
</file>