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29" w:rsidRDefault="00F73329" w:rsidP="00F73329">
      <w:pPr>
        <w:pStyle w:val="Header"/>
      </w:pPr>
      <w:r>
        <w:rPr>
          <w:noProof/>
        </w:rPr>
        <w:drawing>
          <wp:inline distT="0" distB="0" distL="0" distR="0" wp14:anchorId="6A90553D" wp14:editId="3E22EFB5">
            <wp:extent cx="1872121" cy="593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61" cy="59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1C3F1C">
        <w:rPr>
          <w:b/>
          <w:sz w:val="32"/>
          <w:u w:val="single"/>
        </w:rPr>
        <w:t xml:space="preserve">South Dakota Grade </w:t>
      </w:r>
      <w:r>
        <w:rPr>
          <w:b/>
          <w:sz w:val="32"/>
          <w:u w:val="single"/>
        </w:rPr>
        <w:t>5</w:t>
      </w:r>
      <w:r w:rsidRPr="001C3F1C">
        <w:rPr>
          <w:b/>
          <w:sz w:val="32"/>
          <w:u w:val="single"/>
        </w:rPr>
        <w:t xml:space="preserve"> Mathematics Threshold Descriptors</w:t>
      </w:r>
    </w:p>
    <w:p w:rsidR="00F73329" w:rsidRDefault="00F733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E47D4" w:rsidRPr="005C4C1A" w:rsidTr="00863A9C">
        <w:tc>
          <w:tcPr>
            <w:tcW w:w="13176" w:type="dxa"/>
            <w:gridSpan w:val="3"/>
            <w:shd w:val="clear" w:color="auto" w:fill="00B050"/>
          </w:tcPr>
          <w:p w:rsidR="00AE47D4" w:rsidRPr="00863A9C" w:rsidRDefault="000929C3" w:rsidP="00F73329">
            <w:pPr>
              <w:tabs>
                <w:tab w:val="left" w:pos="90"/>
              </w:tabs>
              <w:jc w:val="center"/>
              <w:rPr>
                <w:b/>
                <w:color w:val="FFFFFF" w:themeColor="background1"/>
                <w:sz w:val="28"/>
              </w:rPr>
            </w:pPr>
            <w:r w:rsidRPr="00863A9C">
              <w:rPr>
                <w:b/>
                <w:color w:val="FFFFFF" w:themeColor="background1"/>
                <w:sz w:val="24"/>
              </w:rPr>
              <w:t>Grade 5</w:t>
            </w:r>
            <w:r w:rsidR="005C4C1A" w:rsidRPr="00863A9C">
              <w:rPr>
                <w:b/>
                <w:color w:val="FFFFFF" w:themeColor="background1"/>
                <w:sz w:val="24"/>
              </w:rPr>
              <w:t xml:space="preserve"> Priority Cluster: </w:t>
            </w:r>
            <w:r w:rsidR="007379B3" w:rsidRPr="00863A9C">
              <w:rPr>
                <w:b/>
                <w:color w:val="FFFFFF" w:themeColor="background1"/>
                <w:sz w:val="24"/>
              </w:rPr>
              <w:t xml:space="preserve">Number and Operations – Base Ten </w:t>
            </w:r>
            <w:r w:rsidR="00C03C92" w:rsidRPr="00863A9C">
              <w:rPr>
                <w:b/>
                <w:color w:val="FFFFFF" w:themeColor="background1"/>
                <w:sz w:val="24"/>
              </w:rPr>
              <w:t>(</w:t>
            </w:r>
            <w:r w:rsidR="005C4C1A" w:rsidRPr="00863A9C">
              <w:rPr>
                <w:b/>
                <w:color w:val="FFFFFF" w:themeColor="background1"/>
                <w:sz w:val="24"/>
              </w:rPr>
              <w:t xml:space="preserve">Target(s) – </w:t>
            </w:r>
            <w:r w:rsidR="007379B3" w:rsidRPr="00863A9C">
              <w:rPr>
                <w:b/>
                <w:color w:val="FFFFFF" w:themeColor="background1"/>
                <w:sz w:val="24"/>
              </w:rPr>
              <w:t>C, D</w:t>
            </w:r>
            <w:r w:rsidR="005C4C1A" w:rsidRPr="00863A9C"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5C4C1A" w:rsidRPr="005C4C1A" w:rsidTr="00863A9C">
        <w:tc>
          <w:tcPr>
            <w:tcW w:w="4392" w:type="dxa"/>
            <w:shd w:val="clear" w:color="auto" w:fill="00B050"/>
          </w:tcPr>
          <w:p w:rsidR="005C4C1A" w:rsidRPr="00863A9C" w:rsidRDefault="005C4C1A" w:rsidP="00F73329">
            <w:pPr>
              <w:tabs>
                <w:tab w:val="left" w:pos="90"/>
              </w:tabs>
              <w:jc w:val="center"/>
              <w:rPr>
                <w:color w:val="FFFFFF" w:themeColor="background1"/>
                <w:sz w:val="24"/>
              </w:rPr>
            </w:pPr>
            <w:r w:rsidRPr="00863A9C">
              <w:rPr>
                <w:color w:val="FFFFFF" w:themeColor="background1"/>
                <w:sz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863A9C" w:rsidRDefault="005C4C1A" w:rsidP="00F73329">
            <w:pPr>
              <w:tabs>
                <w:tab w:val="left" w:pos="90"/>
              </w:tabs>
              <w:jc w:val="center"/>
              <w:rPr>
                <w:color w:val="FFFFFF" w:themeColor="background1"/>
                <w:sz w:val="24"/>
              </w:rPr>
            </w:pPr>
            <w:r w:rsidRPr="00863A9C">
              <w:rPr>
                <w:color w:val="FFFFFF" w:themeColor="background1"/>
                <w:sz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863A9C" w:rsidRDefault="005C4C1A" w:rsidP="00F73329">
            <w:pPr>
              <w:tabs>
                <w:tab w:val="left" w:pos="90"/>
              </w:tabs>
              <w:jc w:val="center"/>
              <w:rPr>
                <w:color w:val="FFFFFF" w:themeColor="background1"/>
                <w:sz w:val="24"/>
              </w:rPr>
            </w:pPr>
            <w:r w:rsidRPr="00863A9C">
              <w:rPr>
                <w:color w:val="FFFFFF" w:themeColor="background1"/>
                <w:sz w:val="24"/>
              </w:rPr>
              <w:t>Threshold 4</w:t>
            </w:r>
          </w:p>
        </w:tc>
      </w:tr>
      <w:tr w:rsidR="005C4C1A" w:rsidRPr="005C4C1A" w:rsidTr="00C03C92">
        <w:tc>
          <w:tcPr>
            <w:tcW w:w="4392" w:type="dxa"/>
          </w:tcPr>
          <w:p w:rsidR="005C4C1A" w:rsidRPr="005C4C1A" w:rsidRDefault="00C03C92" w:rsidP="00F733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C03C92">
              <w:rPr>
                <w:sz w:val="24"/>
              </w:rPr>
              <w:t>Add and subtract to solve one-step problems involving an unknown number</w:t>
            </w:r>
          </w:p>
        </w:tc>
        <w:tc>
          <w:tcPr>
            <w:tcW w:w="4392" w:type="dxa"/>
          </w:tcPr>
          <w:p w:rsidR="005C4C1A" w:rsidRPr="005C4C1A" w:rsidRDefault="00C03C92" w:rsidP="00F733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C03C92">
              <w:rPr>
                <w:sz w:val="24"/>
              </w:rPr>
              <w:t>Multiply and divide to solve one-step problems involving equal groups or arrays</w:t>
            </w:r>
          </w:p>
        </w:tc>
        <w:tc>
          <w:tcPr>
            <w:tcW w:w="4392" w:type="dxa"/>
          </w:tcPr>
          <w:p w:rsidR="005C4C1A" w:rsidRPr="005C4C1A" w:rsidRDefault="00C03C92" w:rsidP="00F733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C03C92">
              <w:rPr>
                <w:sz w:val="24"/>
              </w:rPr>
              <w:t>Assess the reasonableness of answers using mental computation and estimation strategies, including rounding</w:t>
            </w:r>
          </w:p>
        </w:tc>
      </w:tr>
    </w:tbl>
    <w:p w:rsidR="005C4C1A" w:rsidRDefault="005C4C1A" w:rsidP="00F73329">
      <w:pPr>
        <w:tabs>
          <w:tab w:val="left" w:pos="90"/>
        </w:tabs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5C4C1A" w:rsidTr="00863A9C">
        <w:tc>
          <w:tcPr>
            <w:tcW w:w="13176" w:type="dxa"/>
            <w:gridSpan w:val="3"/>
            <w:shd w:val="clear" w:color="auto" w:fill="00B050"/>
          </w:tcPr>
          <w:p w:rsidR="005C4C1A" w:rsidRPr="00863A9C" w:rsidRDefault="000929C3" w:rsidP="00F73329">
            <w:pPr>
              <w:tabs>
                <w:tab w:val="left" w:pos="90"/>
              </w:tabs>
              <w:jc w:val="center"/>
              <w:rPr>
                <w:b/>
                <w:color w:val="FFFFFF" w:themeColor="background1"/>
                <w:sz w:val="28"/>
              </w:rPr>
            </w:pPr>
            <w:r w:rsidRPr="00863A9C">
              <w:rPr>
                <w:b/>
                <w:color w:val="FFFFFF" w:themeColor="background1"/>
                <w:sz w:val="24"/>
              </w:rPr>
              <w:t>Grade 5</w:t>
            </w:r>
            <w:r w:rsidR="005C4C1A" w:rsidRPr="00863A9C">
              <w:rPr>
                <w:b/>
                <w:color w:val="FFFFFF" w:themeColor="background1"/>
                <w:sz w:val="24"/>
              </w:rPr>
              <w:t xml:space="preserve"> Priority Cluster: </w:t>
            </w:r>
            <w:r w:rsidR="00C03C92" w:rsidRPr="00863A9C">
              <w:rPr>
                <w:b/>
                <w:color w:val="FFFFFF" w:themeColor="background1"/>
                <w:sz w:val="24"/>
              </w:rPr>
              <w:t>Number and Operations – Fractions</w:t>
            </w:r>
            <w:r w:rsidR="005C4C1A" w:rsidRPr="00863A9C">
              <w:rPr>
                <w:b/>
                <w:color w:val="FFFFFF" w:themeColor="background1"/>
                <w:sz w:val="24"/>
              </w:rPr>
              <w:t xml:space="preserve"> </w:t>
            </w:r>
            <w:r w:rsidR="00C03C92" w:rsidRPr="00863A9C">
              <w:rPr>
                <w:b/>
                <w:color w:val="FFFFFF" w:themeColor="background1"/>
                <w:sz w:val="24"/>
              </w:rPr>
              <w:t>(</w:t>
            </w:r>
            <w:r w:rsidR="005C4C1A" w:rsidRPr="00863A9C">
              <w:rPr>
                <w:b/>
                <w:color w:val="FFFFFF" w:themeColor="background1"/>
                <w:sz w:val="24"/>
              </w:rPr>
              <w:t xml:space="preserve">Target(s) – </w:t>
            </w:r>
            <w:r w:rsidR="007379B3" w:rsidRPr="00863A9C">
              <w:rPr>
                <w:b/>
                <w:color w:val="FFFFFF" w:themeColor="background1"/>
                <w:sz w:val="24"/>
              </w:rPr>
              <w:t xml:space="preserve">E, </w:t>
            </w:r>
            <w:r w:rsidR="00C03C92" w:rsidRPr="00863A9C">
              <w:rPr>
                <w:b/>
                <w:color w:val="FFFFFF" w:themeColor="background1"/>
                <w:sz w:val="24"/>
              </w:rPr>
              <w:t>F</w:t>
            </w:r>
            <w:r w:rsidR="005C4C1A" w:rsidRPr="00863A9C"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5C4C1A" w:rsidRPr="005C4C1A" w:rsidTr="00863A9C">
        <w:tc>
          <w:tcPr>
            <w:tcW w:w="4392" w:type="dxa"/>
            <w:shd w:val="clear" w:color="auto" w:fill="00B050"/>
          </w:tcPr>
          <w:p w:rsidR="005C4C1A" w:rsidRPr="00863A9C" w:rsidRDefault="005C4C1A" w:rsidP="00F73329">
            <w:pPr>
              <w:tabs>
                <w:tab w:val="left" w:pos="90"/>
              </w:tabs>
              <w:jc w:val="center"/>
              <w:rPr>
                <w:color w:val="FFFFFF" w:themeColor="background1"/>
                <w:sz w:val="24"/>
              </w:rPr>
            </w:pPr>
            <w:r w:rsidRPr="00863A9C">
              <w:rPr>
                <w:color w:val="FFFFFF" w:themeColor="background1"/>
                <w:sz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863A9C" w:rsidRDefault="005C4C1A" w:rsidP="00F73329">
            <w:pPr>
              <w:tabs>
                <w:tab w:val="left" w:pos="90"/>
              </w:tabs>
              <w:jc w:val="center"/>
              <w:rPr>
                <w:color w:val="FFFFFF" w:themeColor="background1"/>
                <w:sz w:val="24"/>
              </w:rPr>
            </w:pPr>
            <w:r w:rsidRPr="00863A9C">
              <w:rPr>
                <w:color w:val="FFFFFF" w:themeColor="background1"/>
                <w:sz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863A9C" w:rsidRDefault="005C4C1A" w:rsidP="00F73329">
            <w:pPr>
              <w:tabs>
                <w:tab w:val="left" w:pos="90"/>
              </w:tabs>
              <w:jc w:val="center"/>
              <w:rPr>
                <w:color w:val="FFFFFF" w:themeColor="background1"/>
                <w:sz w:val="24"/>
              </w:rPr>
            </w:pPr>
            <w:r w:rsidRPr="00863A9C">
              <w:rPr>
                <w:color w:val="FFFFFF" w:themeColor="background1"/>
                <w:sz w:val="24"/>
              </w:rPr>
              <w:t>Threshold 4</w:t>
            </w:r>
          </w:p>
        </w:tc>
      </w:tr>
      <w:tr w:rsidR="005C4C1A" w:rsidRPr="005C4C1A" w:rsidTr="003F2EAF">
        <w:tc>
          <w:tcPr>
            <w:tcW w:w="4392" w:type="dxa"/>
          </w:tcPr>
          <w:p w:rsidR="007379B3" w:rsidRPr="007379B3" w:rsidRDefault="007379B3" w:rsidP="00F73329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Add two fractions and/or mixed numbers with unlike denominators (denominators less than or equal to 6) in mathematical problems.</w:t>
            </w:r>
          </w:p>
          <w:p w:rsidR="007379B3" w:rsidRPr="007379B3" w:rsidRDefault="007379B3" w:rsidP="00F73329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Use benchmark fractions to estimate and assess the reasonableness of answers (denominators less than or equal to 6).</w:t>
            </w:r>
          </w:p>
          <w:p w:rsidR="007379B3" w:rsidRPr="007379B3" w:rsidRDefault="007379B3" w:rsidP="00F73329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Multiply a whole number by a mixed number. Know the effect that a fraction greater than or less than 1 has on a whole number when multiplied.</w:t>
            </w:r>
          </w:p>
          <w:p w:rsidR="007379B3" w:rsidRPr="007379B3" w:rsidRDefault="007379B3" w:rsidP="00F73329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U</w:t>
            </w:r>
            <w:r w:rsidRPr="007379B3">
              <w:rPr>
                <w:sz w:val="24"/>
              </w:rPr>
              <w:t>se visual models when multiplying two fractions between 0 and 1.</w:t>
            </w:r>
          </w:p>
          <w:p w:rsidR="007379B3" w:rsidRPr="007379B3" w:rsidRDefault="007379B3" w:rsidP="00F73329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Perform division of a whole number by any unit fraction.</w:t>
            </w:r>
          </w:p>
          <w:p w:rsidR="005C4C1A" w:rsidRPr="00C03C92" w:rsidRDefault="007379B3" w:rsidP="00F73329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lastRenderedPageBreak/>
              <w:t>Understand that division of whole numbers can result in fractions</w:t>
            </w:r>
          </w:p>
        </w:tc>
        <w:tc>
          <w:tcPr>
            <w:tcW w:w="4392" w:type="dxa"/>
          </w:tcPr>
          <w:p w:rsidR="007379B3" w:rsidRPr="007379B3" w:rsidRDefault="007379B3" w:rsidP="00F73329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lastRenderedPageBreak/>
              <w:t>Subtract fractions and mixed numbers with unlike denominators in word problems.</w:t>
            </w:r>
          </w:p>
          <w:p w:rsidR="007379B3" w:rsidRPr="007379B3" w:rsidRDefault="007379B3" w:rsidP="00F73329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Use benchmark fractions and number sense of fractions to estimate and assess the reasonableness of answers.</w:t>
            </w:r>
          </w:p>
          <w:p w:rsidR="007379B3" w:rsidRPr="007379B3" w:rsidRDefault="007379B3" w:rsidP="00F73329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Multiply a mixed number by a mixed number.</w:t>
            </w:r>
          </w:p>
          <w:p w:rsidR="007379B3" w:rsidRPr="007379B3" w:rsidRDefault="007379B3" w:rsidP="00F73329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Use visual models when multiplying two fractions, including when one fraction is larger than 1.</w:t>
            </w:r>
          </w:p>
          <w:p w:rsidR="005C4C1A" w:rsidRPr="00C03C92" w:rsidRDefault="007379B3" w:rsidP="00F73329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Interpret division of a whole number by any unit fraction</w:t>
            </w:r>
          </w:p>
        </w:tc>
        <w:tc>
          <w:tcPr>
            <w:tcW w:w="4392" w:type="dxa"/>
          </w:tcPr>
          <w:p w:rsidR="005C4C1A" w:rsidRPr="00C03C92" w:rsidRDefault="007379B3" w:rsidP="00F73329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Use or create visual models when multiplying two fractions that are larger than 1.</w:t>
            </w:r>
          </w:p>
        </w:tc>
      </w:tr>
    </w:tbl>
    <w:tbl>
      <w:tblPr>
        <w:tblStyle w:val="TableGrid"/>
        <w:tblpPr w:leftFromText="180" w:rightFromText="180" w:vertAnchor="text" w:horzAnchor="margin" w:tblpY="-269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63A9C" w:rsidRPr="005C4C1A" w:rsidTr="00863A9C">
        <w:tc>
          <w:tcPr>
            <w:tcW w:w="13176" w:type="dxa"/>
            <w:gridSpan w:val="3"/>
            <w:shd w:val="clear" w:color="auto" w:fill="00B050"/>
          </w:tcPr>
          <w:p w:rsidR="00863A9C" w:rsidRPr="00863A9C" w:rsidRDefault="00863A9C" w:rsidP="00F73329">
            <w:pPr>
              <w:tabs>
                <w:tab w:val="left" w:pos="90"/>
              </w:tabs>
              <w:ind w:left="360"/>
              <w:jc w:val="center"/>
              <w:rPr>
                <w:b/>
                <w:color w:val="FFFFFF" w:themeColor="background1"/>
                <w:sz w:val="28"/>
              </w:rPr>
            </w:pPr>
            <w:r w:rsidRPr="00863A9C">
              <w:rPr>
                <w:b/>
                <w:color w:val="FFFFFF" w:themeColor="background1"/>
                <w:sz w:val="24"/>
              </w:rPr>
              <w:lastRenderedPageBreak/>
              <w:t>Grade 5 Priority Cluster: Measurement and Data (Target(s) – I)</w:t>
            </w:r>
          </w:p>
        </w:tc>
      </w:tr>
      <w:tr w:rsidR="00863A9C" w:rsidRPr="005C4C1A" w:rsidTr="00863A9C">
        <w:tc>
          <w:tcPr>
            <w:tcW w:w="4392" w:type="dxa"/>
            <w:shd w:val="clear" w:color="auto" w:fill="00B050"/>
          </w:tcPr>
          <w:p w:rsidR="00863A9C" w:rsidRPr="00863A9C" w:rsidRDefault="00863A9C" w:rsidP="00F73329">
            <w:pPr>
              <w:tabs>
                <w:tab w:val="left" w:pos="90"/>
              </w:tabs>
              <w:ind w:left="360"/>
              <w:jc w:val="center"/>
              <w:rPr>
                <w:color w:val="FFFFFF" w:themeColor="background1"/>
                <w:sz w:val="24"/>
              </w:rPr>
            </w:pPr>
            <w:r w:rsidRPr="00863A9C">
              <w:rPr>
                <w:color w:val="FFFFFF" w:themeColor="background1"/>
                <w:sz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863A9C" w:rsidRPr="00863A9C" w:rsidRDefault="00863A9C" w:rsidP="00F73329">
            <w:pPr>
              <w:tabs>
                <w:tab w:val="left" w:pos="90"/>
              </w:tabs>
              <w:ind w:left="360"/>
              <w:jc w:val="center"/>
              <w:rPr>
                <w:color w:val="FFFFFF" w:themeColor="background1"/>
                <w:sz w:val="24"/>
              </w:rPr>
            </w:pPr>
            <w:r w:rsidRPr="00863A9C">
              <w:rPr>
                <w:color w:val="FFFFFF" w:themeColor="background1"/>
                <w:sz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863A9C" w:rsidRPr="00863A9C" w:rsidRDefault="00863A9C" w:rsidP="00F73329">
            <w:pPr>
              <w:tabs>
                <w:tab w:val="left" w:pos="90"/>
              </w:tabs>
              <w:ind w:left="360"/>
              <w:jc w:val="center"/>
              <w:rPr>
                <w:color w:val="FFFFFF" w:themeColor="background1"/>
                <w:sz w:val="24"/>
              </w:rPr>
            </w:pPr>
            <w:r w:rsidRPr="00863A9C">
              <w:rPr>
                <w:color w:val="FFFFFF" w:themeColor="background1"/>
                <w:sz w:val="24"/>
              </w:rPr>
              <w:t>Threshold 4</w:t>
            </w:r>
          </w:p>
        </w:tc>
      </w:tr>
      <w:tr w:rsidR="00863A9C" w:rsidRPr="005C4C1A" w:rsidTr="00863A9C">
        <w:tc>
          <w:tcPr>
            <w:tcW w:w="4392" w:type="dxa"/>
          </w:tcPr>
          <w:p w:rsidR="00863A9C" w:rsidRPr="007379B3" w:rsidRDefault="00863A9C" w:rsidP="00F73329">
            <w:pPr>
              <w:pStyle w:val="ListParagraph"/>
              <w:numPr>
                <w:ilvl w:val="0"/>
                <w:numId w:val="5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Understand the concept that the volume of a rectangular prism packed with unit cubes is related to the edge lengths</w:t>
            </w:r>
            <w:r w:rsidRPr="00FD1337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863A9C" w:rsidRPr="007379B3" w:rsidRDefault="00863A9C" w:rsidP="00F73329">
            <w:pPr>
              <w:pStyle w:val="ListParagraph"/>
              <w:numPr>
                <w:ilvl w:val="0"/>
                <w:numId w:val="5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 xml:space="preserve">Use V = </w:t>
            </w:r>
            <w:proofErr w:type="spellStart"/>
            <w:r w:rsidRPr="007379B3">
              <w:rPr>
                <w:sz w:val="24"/>
              </w:rPr>
              <w:t>lwh</w:t>
            </w:r>
            <w:proofErr w:type="spellEnd"/>
            <w:r w:rsidRPr="007379B3">
              <w:rPr>
                <w:sz w:val="24"/>
              </w:rPr>
              <w:t xml:space="preserve"> and V = </w:t>
            </w:r>
            <w:proofErr w:type="spellStart"/>
            <w:proofErr w:type="gramStart"/>
            <w:r w:rsidRPr="007379B3">
              <w:rPr>
                <w:sz w:val="24"/>
              </w:rPr>
              <w:t>Bh</w:t>
            </w:r>
            <w:proofErr w:type="spellEnd"/>
            <w:proofErr w:type="gramEnd"/>
            <w:r w:rsidRPr="007379B3">
              <w:rPr>
                <w:sz w:val="24"/>
              </w:rPr>
              <w:t xml:space="preserve"> to find the volume of rectangular prisms</w:t>
            </w:r>
            <w:r w:rsidRPr="00FD1337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863A9C" w:rsidRPr="007379B3" w:rsidRDefault="00863A9C" w:rsidP="00F73329">
            <w:pPr>
              <w:pStyle w:val="ListParagraph"/>
              <w:numPr>
                <w:ilvl w:val="0"/>
                <w:numId w:val="5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Find the volume of a right rectangular prism after doubling the edge length of a side with a whole number measurement and compare it to the original</w:t>
            </w:r>
            <w:r w:rsidRPr="00FD1337">
              <w:rPr>
                <w:sz w:val="24"/>
              </w:rPr>
              <w:t>.</w:t>
            </w:r>
          </w:p>
        </w:tc>
      </w:tr>
    </w:tbl>
    <w:p w:rsidR="005C4C1A" w:rsidRDefault="005C4C1A" w:rsidP="00F73329">
      <w:pPr>
        <w:tabs>
          <w:tab w:val="left" w:pos="90"/>
        </w:tabs>
        <w:ind w:left="360"/>
        <w:rPr>
          <w:sz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-150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63A9C" w:rsidRPr="005C4C1A" w:rsidTr="00863A9C">
        <w:tc>
          <w:tcPr>
            <w:tcW w:w="13176" w:type="dxa"/>
            <w:gridSpan w:val="3"/>
            <w:shd w:val="clear" w:color="auto" w:fill="00B050"/>
          </w:tcPr>
          <w:p w:rsidR="00863A9C" w:rsidRPr="00863A9C" w:rsidRDefault="00863A9C" w:rsidP="00F73329">
            <w:pPr>
              <w:tabs>
                <w:tab w:val="left" w:pos="90"/>
              </w:tabs>
              <w:ind w:left="360"/>
              <w:jc w:val="center"/>
              <w:rPr>
                <w:b/>
                <w:color w:val="FFFFFF" w:themeColor="background1"/>
                <w:sz w:val="28"/>
              </w:rPr>
            </w:pPr>
            <w:r w:rsidRPr="00863A9C">
              <w:rPr>
                <w:b/>
                <w:color w:val="FFFFFF" w:themeColor="background1"/>
                <w:sz w:val="24"/>
              </w:rPr>
              <w:t>Grade 5 Supporting Cluster: Operations and Algebraic Thinking (Target(s) – A, B)</w:t>
            </w:r>
          </w:p>
        </w:tc>
      </w:tr>
      <w:tr w:rsidR="00863A9C" w:rsidRPr="005C4C1A" w:rsidTr="00863A9C">
        <w:tc>
          <w:tcPr>
            <w:tcW w:w="4392" w:type="dxa"/>
            <w:shd w:val="clear" w:color="auto" w:fill="00B050"/>
          </w:tcPr>
          <w:p w:rsidR="00863A9C" w:rsidRPr="00863A9C" w:rsidRDefault="00863A9C" w:rsidP="00F73329">
            <w:pPr>
              <w:tabs>
                <w:tab w:val="left" w:pos="90"/>
              </w:tabs>
              <w:ind w:left="360"/>
              <w:jc w:val="center"/>
              <w:rPr>
                <w:color w:val="FFFFFF" w:themeColor="background1"/>
                <w:sz w:val="24"/>
              </w:rPr>
            </w:pPr>
            <w:r w:rsidRPr="00863A9C">
              <w:rPr>
                <w:color w:val="FFFFFF" w:themeColor="background1"/>
                <w:sz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863A9C" w:rsidRPr="00863A9C" w:rsidRDefault="00863A9C" w:rsidP="00F73329">
            <w:pPr>
              <w:tabs>
                <w:tab w:val="left" w:pos="90"/>
              </w:tabs>
              <w:ind w:left="360"/>
              <w:jc w:val="center"/>
              <w:rPr>
                <w:color w:val="FFFFFF" w:themeColor="background1"/>
                <w:sz w:val="24"/>
              </w:rPr>
            </w:pPr>
            <w:r w:rsidRPr="00863A9C">
              <w:rPr>
                <w:color w:val="FFFFFF" w:themeColor="background1"/>
                <w:sz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863A9C" w:rsidRPr="00863A9C" w:rsidRDefault="00863A9C" w:rsidP="00F73329">
            <w:pPr>
              <w:tabs>
                <w:tab w:val="left" w:pos="90"/>
              </w:tabs>
              <w:ind w:left="360"/>
              <w:jc w:val="center"/>
              <w:rPr>
                <w:color w:val="FFFFFF" w:themeColor="background1"/>
                <w:sz w:val="24"/>
              </w:rPr>
            </w:pPr>
            <w:r w:rsidRPr="00863A9C">
              <w:rPr>
                <w:color w:val="FFFFFF" w:themeColor="background1"/>
                <w:sz w:val="24"/>
              </w:rPr>
              <w:t>Threshold 4</w:t>
            </w:r>
          </w:p>
        </w:tc>
      </w:tr>
      <w:tr w:rsidR="00863A9C" w:rsidRPr="005C4C1A" w:rsidTr="00863A9C">
        <w:tc>
          <w:tcPr>
            <w:tcW w:w="4392" w:type="dxa"/>
          </w:tcPr>
          <w:p w:rsidR="00863A9C" w:rsidRPr="007379B3" w:rsidRDefault="00863A9C" w:rsidP="00F73329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Write numerical expressions having one set of parentheses, brackets, or braces.</w:t>
            </w:r>
          </w:p>
          <w:p w:rsidR="00863A9C" w:rsidRPr="00FD1337" w:rsidRDefault="00863A9C" w:rsidP="00F73329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Graph whole number ordered pairs from two whole number numerical patterns on a coordinate plane</w:t>
            </w:r>
          </w:p>
        </w:tc>
        <w:tc>
          <w:tcPr>
            <w:tcW w:w="4392" w:type="dxa"/>
          </w:tcPr>
          <w:p w:rsidR="00863A9C" w:rsidRPr="007379B3" w:rsidRDefault="00863A9C" w:rsidP="00F73329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Write and interpret expressions with two different operations.</w:t>
            </w:r>
          </w:p>
          <w:p w:rsidR="00863A9C" w:rsidRPr="00FD1337" w:rsidRDefault="00863A9C" w:rsidP="00F73329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Compare two related numerical patterns within sequences and tables</w:t>
            </w:r>
          </w:p>
        </w:tc>
        <w:tc>
          <w:tcPr>
            <w:tcW w:w="4392" w:type="dxa"/>
          </w:tcPr>
          <w:p w:rsidR="00863A9C" w:rsidRPr="007379B3" w:rsidRDefault="00863A9C" w:rsidP="00F73329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Compare two related numerical patterns and explain the relationship within sequences of ordered pairs that are rational numbers</w:t>
            </w:r>
          </w:p>
        </w:tc>
      </w:tr>
    </w:tbl>
    <w:tbl>
      <w:tblPr>
        <w:tblStyle w:val="TableGrid"/>
        <w:tblpPr w:leftFromText="180" w:rightFromText="180" w:vertAnchor="text" w:horzAnchor="margin" w:tblpY="-156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63A9C" w:rsidRPr="005C4C1A" w:rsidTr="00863A9C">
        <w:tc>
          <w:tcPr>
            <w:tcW w:w="13176" w:type="dxa"/>
            <w:gridSpan w:val="3"/>
            <w:shd w:val="clear" w:color="auto" w:fill="00B050"/>
          </w:tcPr>
          <w:p w:rsidR="00863A9C" w:rsidRPr="00863A9C" w:rsidRDefault="00863A9C" w:rsidP="00F73329">
            <w:pPr>
              <w:tabs>
                <w:tab w:val="left" w:pos="90"/>
              </w:tabs>
              <w:ind w:left="360"/>
              <w:jc w:val="center"/>
              <w:rPr>
                <w:b/>
                <w:color w:val="FFFFFF" w:themeColor="background1"/>
                <w:sz w:val="28"/>
              </w:rPr>
            </w:pPr>
            <w:r w:rsidRPr="00863A9C">
              <w:rPr>
                <w:b/>
                <w:color w:val="FFFFFF" w:themeColor="background1"/>
                <w:sz w:val="24"/>
              </w:rPr>
              <w:lastRenderedPageBreak/>
              <w:t>Grade 5 Supporting Cluster: Measurement and Data (Target(s) – G, H)</w:t>
            </w:r>
          </w:p>
        </w:tc>
      </w:tr>
      <w:tr w:rsidR="00863A9C" w:rsidRPr="005C4C1A" w:rsidTr="00863A9C">
        <w:tc>
          <w:tcPr>
            <w:tcW w:w="4392" w:type="dxa"/>
            <w:shd w:val="clear" w:color="auto" w:fill="00B050"/>
          </w:tcPr>
          <w:p w:rsidR="00863A9C" w:rsidRPr="00863A9C" w:rsidRDefault="00863A9C" w:rsidP="00F73329">
            <w:pPr>
              <w:tabs>
                <w:tab w:val="left" w:pos="90"/>
              </w:tabs>
              <w:ind w:left="360"/>
              <w:jc w:val="center"/>
              <w:rPr>
                <w:color w:val="FFFFFF" w:themeColor="background1"/>
                <w:sz w:val="24"/>
              </w:rPr>
            </w:pPr>
            <w:r w:rsidRPr="00863A9C">
              <w:rPr>
                <w:color w:val="FFFFFF" w:themeColor="background1"/>
                <w:sz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863A9C" w:rsidRPr="00863A9C" w:rsidRDefault="00863A9C" w:rsidP="00F73329">
            <w:pPr>
              <w:tabs>
                <w:tab w:val="left" w:pos="90"/>
              </w:tabs>
              <w:ind w:left="360"/>
              <w:jc w:val="center"/>
              <w:rPr>
                <w:color w:val="FFFFFF" w:themeColor="background1"/>
                <w:sz w:val="24"/>
              </w:rPr>
            </w:pPr>
            <w:r w:rsidRPr="00863A9C">
              <w:rPr>
                <w:color w:val="FFFFFF" w:themeColor="background1"/>
                <w:sz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863A9C" w:rsidRPr="00863A9C" w:rsidRDefault="00863A9C" w:rsidP="00F73329">
            <w:pPr>
              <w:tabs>
                <w:tab w:val="left" w:pos="90"/>
              </w:tabs>
              <w:ind w:left="360"/>
              <w:jc w:val="center"/>
              <w:rPr>
                <w:color w:val="FFFFFF" w:themeColor="background1"/>
                <w:sz w:val="24"/>
              </w:rPr>
            </w:pPr>
            <w:r w:rsidRPr="00863A9C">
              <w:rPr>
                <w:color w:val="FFFFFF" w:themeColor="background1"/>
                <w:sz w:val="24"/>
              </w:rPr>
              <w:t>Threshold 4</w:t>
            </w:r>
          </w:p>
        </w:tc>
      </w:tr>
      <w:tr w:rsidR="00863A9C" w:rsidRPr="005C4C1A" w:rsidTr="00863A9C">
        <w:tc>
          <w:tcPr>
            <w:tcW w:w="4392" w:type="dxa"/>
          </w:tcPr>
          <w:p w:rsidR="00863A9C" w:rsidRPr="007379B3" w:rsidRDefault="00863A9C" w:rsidP="00F73329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Convert a whole number measurement to a decimal or fractional valued measurement within the same system</w:t>
            </w:r>
            <w:r>
              <w:rPr>
                <w:sz w:val="24"/>
              </w:rPr>
              <w:t xml:space="preserve"> </w:t>
            </w:r>
            <w:r w:rsidRPr="007379B3">
              <w:rPr>
                <w:sz w:val="24"/>
              </w:rPr>
              <w:t>(e.g., 30 in =</w:t>
            </w:r>
            <w:r>
              <w:rPr>
                <w:sz w:val="24"/>
              </w:rPr>
              <w:t>______</w:t>
            </w:r>
            <w:proofErr w:type="spellStart"/>
            <w:r w:rsidRPr="007379B3">
              <w:rPr>
                <w:sz w:val="24"/>
              </w:rPr>
              <w:t>ft</w:t>
            </w:r>
            <w:proofErr w:type="spellEnd"/>
            <w:r w:rsidRPr="007379B3">
              <w:rPr>
                <w:sz w:val="24"/>
              </w:rPr>
              <w:t>).</w:t>
            </w:r>
          </w:p>
          <w:p w:rsidR="00863A9C" w:rsidRPr="00FD1337" w:rsidRDefault="00863A9C" w:rsidP="00F73329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Make a line plot and display data sets in whole and half units</w:t>
            </w:r>
          </w:p>
        </w:tc>
        <w:tc>
          <w:tcPr>
            <w:tcW w:w="4392" w:type="dxa"/>
          </w:tcPr>
          <w:p w:rsidR="00863A9C" w:rsidRPr="007379B3" w:rsidRDefault="00863A9C" w:rsidP="00F73329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Convert from a smaller unit of measurement to a larger one, resulting in one decimal place (metric system) or a small denominator fraction (standard system).</w:t>
            </w:r>
          </w:p>
          <w:p w:rsidR="00863A9C" w:rsidRPr="007379B3" w:rsidRDefault="00863A9C" w:rsidP="00F73329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Make a line plot to display data sets in fractions of a unit (1/2, 1/4, 1/8).</w:t>
            </w:r>
          </w:p>
          <w:p w:rsidR="00863A9C" w:rsidRPr="00FD1337" w:rsidRDefault="00863A9C" w:rsidP="00F73329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Solve one-step problems using information from line plots that require addition, subtraction, and multiplication of fractions</w:t>
            </w:r>
          </w:p>
        </w:tc>
        <w:tc>
          <w:tcPr>
            <w:tcW w:w="4392" w:type="dxa"/>
          </w:tcPr>
          <w:p w:rsidR="00863A9C" w:rsidRPr="00FD1337" w:rsidRDefault="00863A9C" w:rsidP="00F73329">
            <w:pPr>
              <w:tabs>
                <w:tab w:val="left" w:pos="90"/>
              </w:tabs>
              <w:ind w:left="360"/>
              <w:rPr>
                <w:sz w:val="24"/>
              </w:rPr>
            </w:pPr>
          </w:p>
        </w:tc>
      </w:tr>
    </w:tbl>
    <w:p w:rsidR="007379B3" w:rsidRDefault="007379B3" w:rsidP="00F73329">
      <w:pPr>
        <w:tabs>
          <w:tab w:val="left" w:pos="90"/>
        </w:tabs>
        <w:ind w:left="36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379B3" w:rsidRPr="005C4C1A" w:rsidTr="00863A9C">
        <w:tc>
          <w:tcPr>
            <w:tcW w:w="13176" w:type="dxa"/>
            <w:gridSpan w:val="3"/>
            <w:shd w:val="clear" w:color="auto" w:fill="00B050"/>
          </w:tcPr>
          <w:p w:rsidR="007379B3" w:rsidRPr="00863A9C" w:rsidRDefault="007379B3" w:rsidP="00F73329">
            <w:pPr>
              <w:tabs>
                <w:tab w:val="left" w:pos="90"/>
              </w:tabs>
              <w:ind w:left="360"/>
              <w:jc w:val="center"/>
              <w:rPr>
                <w:b/>
                <w:color w:val="FFFFFF" w:themeColor="background1"/>
                <w:sz w:val="28"/>
              </w:rPr>
            </w:pPr>
            <w:r w:rsidRPr="00863A9C">
              <w:rPr>
                <w:b/>
                <w:color w:val="FFFFFF" w:themeColor="background1"/>
                <w:sz w:val="24"/>
              </w:rPr>
              <w:t>Grade 5 Supporting Cluster: Geometry (Target(s) – J, K)</w:t>
            </w:r>
          </w:p>
        </w:tc>
      </w:tr>
      <w:tr w:rsidR="007379B3" w:rsidRPr="005C4C1A" w:rsidTr="00863A9C">
        <w:tc>
          <w:tcPr>
            <w:tcW w:w="4392" w:type="dxa"/>
            <w:shd w:val="clear" w:color="auto" w:fill="00B050"/>
          </w:tcPr>
          <w:p w:rsidR="007379B3" w:rsidRPr="00863A9C" w:rsidRDefault="007379B3" w:rsidP="00F73329">
            <w:pPr>
              <w:tabs>
                <w:tab w:val="left" w:pos="90"/>
              </w:tabs>
              <w:ind w:left="360"/>
              <w:jc w:val="center"/>
              <w:rPr>
                <w:color w:val="FFFFFF" w:themeColor="background1"/>
                <w:sz w:val="24"/>
              </w:rPr>
            </w:pPr>
            <w:r w:rsidRPr="00863A9C">
              <w:rPr>
                <w:color w:val="FFFFFF" w:themeColor="background1"/>
                <w:sz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7379B3" w:rsidRPr="00863A9C" w:rsidRDefault="007379B3" w:rsidP="00F73329">
            <w:pPr>
              <w:tabs>
                <w:tab w:val="left" w:pos="90"/>
              </w:tabs>
              <w:ind w:left="360"/>
              <w:jc w:val="center"/>
              <w:rPr>
                <w:color w:val="FFFFFF" w:themeColor="background1"/>
                <w:sz w:val="24"/>
              </w:rPr>
            </w:pPr>
            <w:r w:rsidRPr="00863A9C">
              <w:rPr>
                <w:color w:val="FFFFFF" w:themeColor="background1"/>
                <w:sz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7379B3" w:rsidRPr="00863A9C" w:rsidRDefault="007379B3" w:rsidP="00F73329">
            <w:pPr>
              <w:tabs>
                <w:tab w:val="left" w:pos="90"/>
              </w:tabs>
              <w:ind w:left="360"/>
              <w:jc w:val="center"/>
              <w:rPr>
                <w:color w:val="FFFFFF" w:themeColor="background1"/>
                <w:sz w:val="24"/>
              </w:rPr>
            </w:pPr>
            <w:r w:rsidRPr="00863A9C">
              <w:rPr>
                <w:color w:val="FFFFFF" w:themeColor="background1"/>
                <w:sz w:val="24"/>
              </w:rPr>
              <w:t>Threshold 4</w:t>
            </w:r>
          </w:p>
        </w:tc>
      </w:tr>
      <w:tr w:rsidR="007379B3" w:rsidRPr="005C4C1A" w:rsidTr="003F2EAF">
        <w:tc>
          <w:tcPr>
            <w:tcW w:w="4392" w:type="dxa"/>
          </w:tcPr>
          <w:p w:rsidR="007379B3" w:rsidRPr="007379B3" w:rsidRDefault="007379B3" w:rsidP="00F73329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Graph whole number coordinate pairs on a coordinate plane with whole number increments of 2, 5, and 10.</w:t>
            </w:r>
          </w:p>
          <w:p w:rsidR="007379B3" w:rsidRPr="00FD1337" w:rsidRDefault="007379B3" w:rsidP="00F73329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Classify two-dimensional figures into categories by their attributes or properties</w:t>
            </w:r>
          </w:p>
        </w:tc>
        <w:tc>
          <w:tcPr>
            <w:tcW w:w="4392" w:type="dxa"/>
          </w:tcPr>
          <w:p w:rsidR="007379B3" w:rsidRPr="007379B3" w:rsidRDefault="007379B3" w:rsidP="00F73329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360"/>
              <w:rPr>
                <w:sz w:val="24"/>
              </w:rPr>
            </w:pPr>
            <w:proofErr w:type="gramStart"/>
            <w:r w:rsidRPr="007379B3">
              <w:rPr>
                <w:sz w:val="24"/>
              </w:rPr>
              <w:t>Graph coordinate</w:t>
            </w:r>
            <w:proofErr w:type="gramEnd"/>
            <w:r w:rsidRPr="007379B3">
              <w:rPr>
                <w:sz w:val="24"/>
              </w:rPr>
              <w:t xml:space="preserve"> pairs where one term is a whole number and one is a fraction with a denominator of 2 or 4 on a coordinate plane with whole number axis increments.</w:t>
            </w:r>
          </w:p>
          <w:p w:rsidR="007379B3" w:rsidRPr="00FD1337" w:rsidRDefault="007379B3" w:rsidP="00F73329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360"/>
              <w:rPr>
                <w:sz w:val="24"/>
              </w:rPr>
            </w:pPr>
            <w:r w:rsidRPr="007379B3">
              <w:rPr>
                <w:sz w:val="24"/>
              </w:rPr>
              <w:t>Classify two-dimensional figures into subcategories by their attributes or properties</w:t>
            </w:r>
          </w:p>
        </w:tc>
        <w:tc>
          <w:tcPr>
            <w:tcW w:w="4392" w:type="dxa"/>
          </w:tcPr>
          <w:p w:rsidR="007379B3" w:rsidRPr="007379B3" w:rsidRDefault="007379B3" w:rsidP="00F73329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360"/>
              <w:rPr>
                <w:sz w:val="24"/>
              </w:rPr>
            </w:pPr>
            <w:proofErr w:type="gramStart"/>
            <w:r w:rsidRPr="007379B3">
              <w:rPr>
                <w:sz w:val="24"/>
              </w:rPr>
              <w:t>Graph coordinate</w:t>
            </w:r>
            <w:proofErr w:type="gramEnd"/>
            <w:r w:rsidRPr="007379B3">
              <w:rPr>
                <w:sz w:val="24"/>
              </w:rPr>
              <w:t xml:space="preserve"> pairs where one term is a whole number and one is a fraction on a coordinate plane with fractional axis increments of 1/2, 1/4, or 1/10.</w:t>
            </w:r>
          </w:p>
        </w:tc>
      </w:tr>
    </w:tbl>
    <w:p w:rsidR="007379B3" w:rsidRPr="005C4C1A" w:rsidRDefault="007379B3" w:rsidP="00F73329">
      <w:pPr>
        <w:tabs>
          <w:tab w:val="left" w:pos="90"/>
        </w:tabs>
        <w:jc w:val="center"/>
        <w:rPr>
          <w:sz w:val="24"/>
        </w:rPr>
      </w:pPr>
    </w:p>
    <w:sectPr w:rsidR="007379B3" w:rsidRPr="005C4C1A" w:rsidSect="00BA1F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7141"/>
    <w:multiLevelType w:val="hybridMultilevel"/>
    <w:tmpl w:val="5DC2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3BC3"/>
    <w:multiLevelType w:val="hybridMultilevel"/>
    <w:tmpl w:val="AE9A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7EE3"/>
    <w:multiLevelType w:val="hybridMultilevel"/>
    <w:tmpl w:val="32AA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C5CF5"/>
    <w:multiLevelType w:val="hybridMultilevel"/>
    <w:tmpl w:val="F0D2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D7242"/>
    <w:multiLevelType w:val="hybridMultilevel"/>
    <w:tmpl w:val="5244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25A89"/>
    <w:multiLevelType w:val="hybridMultilevel"/>
    <w:tmpl w:val="289A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24"/>
    <w:rsid w:val="000929C3"/>
    <w:rsid w:val="000F3A38"/>
    <w:rsid w:val="00470BF4"/>
    <w:rsid w:val="004E26DB"/>
    <w:rsid w:val="005C4C1A"/>
    <w:rsid w:val="006A5261"/>
    <w:rsid w:val="007379B3"/>
    <w:rsid w:val="00863A9C"/>
    <w:rsid w:val="00AE47D4"/>
    <w:rsid w:val="00BA1F24"/>
    <w:rsid w:val="00C03C92"/>
    <w:rsid w:val="00E43B9E"/>
    <w:rsid w:val="00F73329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29"/>
  </w:style>
  <w:style w:type="paragraph" w:styleId="BalloonText">
    <w:name w:val="Balloon Text"/>
    <w:basedOn w:val="Normal"/>
    <w:link w:val="BalloonTextChar"/>
    <w:uiPriority w:val="99"/>
    <w:semiHidden/>
    <w:unhideWhenUsed/>
    <w:rsid w:val="00F7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29"/>
  </w:style>
  <w:style w:type="paragraph" w:styleId="BalloonText">
    <w:name w:val="Balloon Text"/>
    <w:basedOn w:val="Normal"/>
    <w:link w:val="BalloonTextChar"/>
    <w:uiPriority w:val="99"/>
    <w:semiHidden/>
    <w:unhideWhenUsed/>
    <w:rsid w:val="00F7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2A4A-B70E-4C5E-B6FB-F317EA79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42DF00BB.dotm</Template>
  <TotalTime>28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Baillie</dc:creator>
  <cp:lastModifiedBy>Smith, Baillie</cp:lastModifiedBy>
  <cp:revision>6</cp:revision>
  <dcterms:created xsi:type="dcterms:W3CDTF">2015-06-11T20:39:00Z</dcterms:created>
  <dcterms:modified xsi:type="dcterms:W3CDTF">2015-06-15T19:02:00Z</dcterms:modified>
</cp:coreProperties>
</file>