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0B" w:rsidRDefault="00BB3311" w:rsidP="00BB3311">
      <w:pPr>
        <w:pStyle w:val="Title"/>
      </w:pPr>
      <w:r w:rsidRPr="00BB3311">
        <w:t>Seamless Summer Option Onsite Monitoring Visit</w:t>
      </w:r>
    </w:p>
    <w:p w:rsidR="00BB3311" w:rsidRDefault="00BB3311" w:rsidP="00BB3311">
      <w:pPr>
        <w:rPr>
          <w:rFonts w:ascii="Arial" w:hAnsi="Arial" w:cs="Arial"/>
          <w:sz w:val="24"/>
          <w:szCs w:val="24"/>
        </w:rPr>
      </w:pPr>
      <w:r w:rsidRPr="00BB3311">
        <w:rPr>
          <w:rFonts w:ascii="Arial" w:hAnsi="Arial" w:cs="Arial"/>
          <w:sz w:val="24"/>
          <w:szCs w:val="24"/>
        </w:rPr>
        <w:t xml:space="preserve">Date: 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BB3311" w:rsidRDefault="00BB3311" w:rsidP="00BB33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Sponsor Name: _____________________________ Site Name: _____________________________</w:t>
      </w:r>
    </w:p>
    <w:p w:rsidR="00BB3311" w:rsidRDefault="00BB3311" w:rsidP="00BB33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Time:   Arrived ____________________________   Departed _______________________________</w:t>
      </w:r>
    </w:p>
    <w:p w:rsidR="00BB3311" w:rsidRDefault="00BB3311" w:rsidP="00BB331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ype of meal observed:    Breakfast _____  Lunch _____  Snack _____  Supper _____</w:t>
      </w:r>
    </w:p>
    <w:p w:rsidR="00BB3311" w:rsidRPr="00BB3311" w:rsidRDefault="00BB3311" w:rsidP="00BB3311">
      <w:pPr>
        <w:spacing w:after="0"/>
        <w:rPr>
          <w:rFonts w:ascii="Arial" w:hAnsi="Arial" w:cs="Arial"/>
          <w:sz w:val="24"/>
          <w:szCs w:val="24"/>
        </w:rPr>
      </w:pPr>
    </w:p>
    <w:p w:rsidR="00BB3311" w:rsidRDefault="00BB3311" w:rsidP="00BB33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Approved </w:t>
      </w:r>
      <w:r w:rsidR="007C1C28">
        <w:rPr>
          <w:rFonts w:ascii="Arial" w:hAnsi="Arial" w:cs="Arial"/>
          <w:sz w:val="24"/>
          <w:szCs w:val="24"/>
        </w:rPr>
        <w:t>grade group</w:t>
      </w:r>
      <w:r>
        <w:rPr>
          <w:rFonts w:ascii="Arial" w:hAnsi="Arial" w:cs="Arial"/>
          <w:sz w:val="24"/>
          <w:szCs w:val="24"/>
        </w:rPr>
        <w:t xml:space="preserve"> for this meal type: ____________________</w:t>
      </w:r>
    </w:p>
    <w:p w:rsidR="00BB3311" w:rsidRPr="00BB3311" w:rsidRDefault="00BB3311" w:rsidP="00BB3311">
      <w:pPr>
        <w:pStyle w:val="ListParagraph"/>
        <w:rPr>
          <w:rFonts w:ascii="Arial" w:hAnsi="Arial" w:cs="Arial"/>
          <w:sz w:val="24"/>
          <w:szCs w:val="24"/>
        </w:rPr>
      </w:pPr>
    </w:p>
    <w:p w:rsidR="00BB3311" w:rsidRPr="00BB3311" w:rsidRDefault="00BB3311" w:rsidP="00BB331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Meal Counts</w:t>
      </w:r>
    </w:p>
    <w:p w:rsidR="00BB3311" w:rsidRDefault="00BB3311" w:rsidP="00922BC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meals prepared __________</w:t>
      </w:r>
    </w:p>
    <w:p w:rsidR="00BB3311" w:rsidRDefault="00BB3311" w:rsidP="00922BC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eligible first meals __________</w:t>
      </w:r>
    </w:p>
    <w:p w:rsidR="00BB3311" w:rsidRDefault="00BB3311" w:rsidP="00922BC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eligible second meals __________</w:t>
      </w:r>
    </w:p>
    <w:p w:rsidR="00BB3311" w:rsidRDefault="00BB3311" w:rsidP="00922BC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meals served to ineligible children __________</w:t>
      </w:r>
    </w:p>
    <w:p w:rsidR="00BB3311" w:rsidRDefault="00BB3311" w:rsidP="00922BC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adult meals __________</w:t>
      </w:r>
    </w:p>
    <w:p w:rsidR="00BB3311" w:rsidRDefault="00BB3311" w:rsidP="00922BC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leftover meals __________</w:t>
      </w:r>
    </w:p>
    <w:p w:rsidR="00BB3311" w:rsidRDefault="00BB3311" w:rsidP="00922BC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incomplete meals __________</w:t>
      </w:r>
    </w:p>
    <w:p w:rsidR="00BB3311" w:rsidRDefault="00BB3311" w:rsidP="00922BC3">
      <w:pPr>
        <w:tabs>
          <w:tab w:val="left" w:pos="270"/>
          <w:tab w:val="left" w:pos="36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Total reimbursable meals (</w:t>
      </w:r>
      <w:proofErr w:type="spellStart"/>
      <w:r>
        <w:rPr>
          <w:rFonts w:ascii="Arial" w:hAnsi="Arial" w:cs="Arial"/>
          <w:sz w:val="24"/>
          <w:szCs w:val="24"/>
        </w:rPr>
        <w:t>b+c</w:t>
      </w:r>
      <w:proofErr w:type="spellEnd"/>
      <w:r>
        <w:rPr>
          <w:rFonts w:ascii="Arial" w:hAnsi="Arial" w:cs="Arial"/>
          <w:sz w:val="24"/>
          <w:szCs w:val="24"/>
        </w:rPr>
        <w:t>) __________ Total non-reimbursable meals (</w:t>
      </w:r>
      <w:proofErr w:type="spellStart"/>
      <w:r>
        <w:rPr>
          <w:rFonts w:ascii="Arial" w:hAnsi="Arial" w:cs="Arial"/>
          <w:sz w:val="24"/>
          <w:szCs w:val="24"/>
        </w:rPr>
        <w:t>c+d+e+f</w:t>
      </w:r>
      <w:proofErr w:type="spellEnd"/>
      <w:r>
        <w:rPr>
          <w:rFonts w:ascii="Arial" w:hAnsi="Arial" w:cs="Arial"/>
          <w:sz w:val="24"/>
          <w:szCs w:val="24"/>
        </w:rPr>
        <w:t>) __________</w:t>
      </w:r>
    </w:p>
    <w:p w:rsidR="004F497C" w:rsidRDefault="004F497C" w:rsidP="004F497C">
      <w:pPr>
        <w:tabs>
          <w:tab w:val="left" w:pos="270"/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22BC3" w:rsidRDefault="00922BC3" w:rsidP="00922BC3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Begin</w:t>
      </w:r>
      <w:r>
        <w:rPr>
          <w:rFonts w:ascii="Arial" w:hAnsi="Arial" w:cs="Arial"/>
          <w:sz w:val="24"/>
          <w:szCs w:val="24"/>
        </w:rPr>
        <w:tab/>
        <w:t xml:space="preserve">  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22BC3" w:rsidRDefault="00922BC3" w:rsidP="00922BC3">
      <w:pPr>
        <w:tabs>
          <w:tab w:val="left" w:pos="270"/>
          <w:tab w:val="left" w:pos="360"/>
        </w:tabs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 service 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</w:t>
      </w:r>
      <w:r>
        <w:rPr>
          <w:rFonts w:ascii="Arial" w:hAnsi="Arial" w:cs="Arial"/>
          <w:sz w:val="24"/>
          <w:szCs w:val="24"/>
        </w:rPr>
        <w:tab/>
        <w:t xml:space="preserve">_______ </w:t>
      </w:r>
      <w:r>
        <w:rPr>
          <w:rFonts w:ascii="Arial" w:hAnsi="Arial" w:cs="Arial"/>
          <w:sz w:val="24"/>
          <w:szCs w:val="24"/>
        </w:rPr>
        <w:tab/>
      </w:r>
    </w:p>
    <w:p w:rsidR="00922BC3" w:rsidRDefault="00922BC3" w:rsidP="00922BC3">
      <w:pPr>
        <w:tabs>
          <w:tab w:val="left" w:pos="270"/>
          <w:tab w:val="left" w:pos="360"/>
        </w:tabs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Actual service 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</w:t>
      </w:r>
      <w:r>
        <w:rPr>
          <w:rFonts w:ascii="Arial" w:hAnsi="Arial" w:cs="Arial"/>
          <w:sz w:val="24"/>
          <w:szCs w:val="24"/>
        </w:rPr>
        <w:tab/>
        <w:t>_______</w:t>
      </w:r>
    </w:p>
    <w:p w:rsidR="00922BC3" w:rsidRDefault="00922BC3" w:rsidP="00922BC3">
      <w:pPr>
        <w:tabs>
          <w:tab w:val="left" w:pos="270"/>
          <w:tab w:val="left" w:pos="360"/>
        </w:tabs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Delivery time, if applicable</w:t>
      </w:r>
      <w:r>
        <w:rPr>
          <w:rFonts w:ascii="Arial" w:hAnsi="Arial" w:cs="Arial"/>
          <w:sz w:val="24"/>
          <w:szCs w:val="24"/>
        </w:rPr>
        <w:tab/>
        <w:t>_______</w:t>
      </w:r>
      <w:r>
        <w:rPr>
          <w:rFonts w:ascii="Arial" w:hAnsi="Arial" w:cs="Arial"/>
          <w:sz w:val="24"/>
          <w:szCs w:val="24"/>
        </w:rPr>
        <w:tab/>
        <w:t>_______</w:t>
      </w:r>
    </w:p>
    <w:p w:rsidR="00922BC3" w:rsidRDefault="00922BC3" w:rsidP="00922BC3">
      <w:pPr>
        <w:tabs>
          <w:tab w:val="left" w:pos="270"/>
          <w:tab w:val="left" w:pos="36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922BC3" w:rsidRDefault="00922BC3" w:rsidP="00922BC3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F497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Serving Size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770"/>
        <w:gridCol w:w="4770"/>
      </w:tblGrid>
      <w:tr w:rsidR="00922BC3" w:rsidTr="00922BC3">
        <w:tc>
          <w:tcPr>
            <w:tcW w:w="4770" w:type="dxa"/>
            <w:tcBorders>
              <w:top w:val="nil"/>
              <w:left w:val="nil"/>
              <w:bottom w:val="single" w:sz="4" w:space="0" w:color="auto"/>
            </w:tcBorders>
          </w:tcPr>
          <w:p w:rsidR="00922BC3" w:rsidRDefault="00922BC3" w:rsidP="00922BC3">
            <w:pPr>
              <w:tabs>
                <w:tab w:val="left" w:pos="270"/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770" w:type="dxa"/>
            <w:tcBorders>
              <w:top w:val="nil"/>
              <w:bottom w:val="single" w:sz="4" w:space="0" w:color="auto"/>
              <w:right w:val="nil"/>
            </w:tcBorders>
          </w:tcPr>
          <w:p w:rsidR="00922BC3" w:rsidRDefault="00922BC3" w:rsidP="00922BC3">
            <w:pPr>
              <w:tabs>
                <w:tab w:val="left" w:pos="270"/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BC3" w:rsidTr="00922BC3">
        <w:tc>
          <w:tcPr>
            <w:tcW w:w="4770" w:type="dxa"/>
            <w:tcBorders>
              <w:left w:val="nil"/>
            </w:tcBorders>
          </w:tcPr>
          <w:p w:rsidR="00922BC3" w:rsidRDefault="00922BC3" w:rsidP="00922BC3">
            <w:pPr>
              <w:tabs>
                <w:tab w:val="left" w:pos="270"/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right w:val="nil"/>
            </w:tcBorders>
          </w:tcPr>
          <w:p w:rsidR="00922BC3" w:rsidRDefault="00922BC3" w:rsidP="00922BC3">
            <w:pPr>
              <w:tabs>
                <w:tab w:val="left" w:pos="270"/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BC3" w:rsidTr="00922BC3">
        <w:tc>
          <w:tcPr>
            <w:tcW w:w="4770" w:type="dxa"/>
            <w:tcBorders>
              <w:left w:val="nil"/>
            </w:tcBorders>
          </w:tcPr>
          <w:p w:rsidR="00922BC3" w:rsidRDefault="00922BC3" w:rsidP="00922BC3">
            <w:pPr>
              <w:tabs>
                <w:tab w:val="left" w:pos="270"/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right w:val="nil"/>
            </w:tcBorders>
          </w:tcPr>
          <w:p w:rsidR="00922BC3" w:rsidRDefault="00922BC3" w:rsidP="00922BC3">
            <w:pPr>
              <w:tabs>
                <w:tab w:val="left" w:pos="270"/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913" w:rsidTr="00922BC3">
        <w:tc>
          <w:tcPr>
            <w:tcW w:w="4770" w:type="dxa"/>
            <w:tcBorders>
              <w:left w:val="nil"/>
            </w:tcBorders>
          </w:tcPr>
          <w:p w:rsidR="00A02913" w:rsidRDefault="00A02913" w:rsidP="00922BC3">
            <w:pPr>
              <w:tabs>
                <w:tab w:val="left" w:pos="270"/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right w:val="nil"/>
            </w:tcBorders>
          </w:tcPr>
          <w:p w:rsidR="00A02913" w:rsidRDefault="00A02913" w:rsidP="00922BC3">
            <w:pPr>
              <w:tabs>
                <w:tab w:val="left" w:pos="270"/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913" w:rsidTr="00922BC3">
        <w:tc>
          <w:tcPr>
            <w:tcW w:w="4770" w:type="dxa"/>
            <w:tcBorders>
              <w:left w:val="nil"/>
            </w:tcBorders>
          </w:tcPr>
          <w:p w:rsidR="00A02913" w:rsidRDefault="00A02913" w:rsidP="00922BC3">
            <w:pPr>
              <w:tabs>
                <w:tab w:val="left" w:pos="270"/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right w:val="nil"/>
            </w:tcBorders>
          </w:tcPr>
          <w:p w:rsidR="00A02913" w:rsidRDefault="00A02913" w:rsidP="00922BC3">
            <w:pPr>
              <w:tabs>
                <w:tab w:val="left" w:pos="270"/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913" w:rsidTr="00922BC3">
        <w:tc>
          <w:tcPr>
            <w:tcW w:w="4770" w:type="dxa"/>
            <w:tcBorders>
              <w:left w:val="nil"/>
            </w:tcBorders>
          </w:tcPr>
          <w:p w:rsidR="00A02913" w:rsidRDefault="00A02913" w:rsidP="00922BC3">
            <w:pPr>
              <w:tabs>
                <w:tab w:val="left" w:pos="270"/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right w:val="nil"/>
            </w:tcBorders>
          </w:tcPr>
          <w:p w:rsidR="00A02913" w:rsidRDefault="00A02913" w:rsidP="00922BC3">
            <w:pPr>
              <w:tabs>
                <w:tab w:val="left" w:pos="270"/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4A5" w:rsidTr="00922BC3">
        <w:tc>
          <w:tcPr>
            <w:tcW w:w="4770" w:type="dxa"/>
            <w:tcBorders>
              <w:left w:val="nil"/>
            </w:tcBorders>
          </w:tcPr>
          <w:p w:rsidR="003E54A5" w:rsidRDefault="003E54A5" w:rsidP="00922BC3">
            <w:pPr>
              <w:tabs>
                <w:tab w:val="left" w:pos="270"/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right w:val="nil"/>
            </w:tcBorders>
          </w:tcPr>
          <w:p w:rsidR="003E54A5" w:rsidRDefault="003E54A5" w:rsidP="00922BC3">
            <w:pPr>
              <w:tabs>
                <w:tab w:val="left" w:pos="270"/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4A5" w:rsidTr="00922BC3">
        <w:tc>
          <w:tcPr>
            <w:tcW w:w="4770" w:type="dxa"/>
            <w:tcBorders>
              <w:left w:val="nil"/>
            </w:tcBorders>
          </w:tcPr>
          <w:p w:rsidR="003E54A5" w:rsidRDefault="003E54A5" w:rsidP="00922BC3">
            <w:pPr>
              <w:tabs>
                <w:tab w:val="left" w:pos="270"/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right w:val="nil"/>
            </w:tcBorders>
          </w:tcPr>
          <w:p w:rsidR="003E54A5" w:rsidRDefault="003E54A5" w:rsidP="00922BC3">
            <w:pPr>
              <w:tabs>
                <w:tab w:val="left" w:pos="270"/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54A5" w:rsidRDefault="003E54A5" w:rsidP="003E54A5">
      <w:pPr>
        <w:tabs>
          <w:tab w:val="left" w:pos="270"/>
          <w:tab w:val="left" w:pos="36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922BC3" w:rsidRDefault="00A02913" w:rsidP="00922BC3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Production Record</w:t>
      </w: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2430"/>
        <w:gridCol w:w="1575"/>
        <w:gridCol w:w="1575"/>
        <w:gridCol w:w="1800"/>
        <w:gridCol w:w="1800"/>
        <w:gridCol w:w="1458"/>
      </w:tblGrid>
      <w:tr w:rsidR="00A02913" w:rsidTr="00A02913">
        <w:tc>
          <w:tcPr>
            <w:tcW w:w="2430" w:type="dxa"/>
            <w:vMerge w:val="restart"/>
            <w:vAlign w:val="center"/>
          </w:tcPr>
          <w:p w:rsidR="00A02913" w:rsidRDefault="00A02913" w:rsidP="00A02913">
            <w:pPr>
              <w:tabs>
                <w:tab w:val="left" w:pos="270"/>
                <w:tab w:val="left" w:pos="3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Food Item</w:t>
            </w:r>
          </w:p>
        </w:tc>
        <w:tc>
          <w:tcPr>
            <w:tcW w:w="1575" w:type="dxa"/>
            <w:vMerge w:val="restart"/>
            <w:vAlign w:val="center"/>
          </w:tcPr>
          <w:p w:rsidR="00A02913" w:rsidRDefault="00A02913" w:rsidP="00A02913">
            <w:pPr>
              <w:tabs>
                <w:tab w:val="left" w:pos="270"/>
                <w:tab w:val="left" w:pos="3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Quantity Used in Preparation</w:t>
            </w:r>
          </w:p>
        </w:tc>
        <w:tc>
          <w:tcPr>
            <w:tcW w:w="1575" w:type="dxa"/>
            <w:vMerge w:val="restart"/>
            <w:vAlign w:val="center"/>
          </w:tcPr>
          <w:p w:rsidR="00A02913" w:rsidRDefault="00A02913" w:rsidP="00A02913">
            <w:pPr>
              <w:tabs>
                <w:tab w:val="left" w:pos="270"/>
                <w:tab w:val="left" w:pos="3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Allowable Servings per Unit</w:t>
            </w:r>
          </w:p>
        </w:tc>
        <w:tc>
          <w:tcPr>
            <w:tcW w:w="3600" w:type="dxa"/>
            <w:gridSpan w:val="2"/>
            <w:vAlign w:val="center"/>
          </w:tcPr>
          <w:p w:rsidR="00A02913" w:rsidRDefault="00A02913" w:rsidP="00A02913">
            <w:pPr>
              <w:tabs>
                <w:tab w:val="left" w:pos="270"/>
                <w:tab w:val="left" w:pos="3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Servings</w:t>
            </w:r>
          </w:p>
        </w:tc>
        <w:tc>
          <w:tcPr>
            <w:tcW w:w="1458" w:type="dxa"/>
            <w:vMerge w:val="restart"/>
            <w:vAlign w:val="center"/>
          </w:tcPr>
          <w:p w:rsidR="00A02913" w:rsidRDefault="00A02913" w:rsidP="00A02913">
            <w:pPr>
              <w:tabs>
                <w:tab w:val="left" w:pos="270"/>
                <w:tab w:val="left" w:pos="3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Short/Over</w:t>
            </w:r>
          </w:p>
        </w:tc>
      </w:tr>
      <w:tr w:rsidR="00A02913" w:rsidTr="00A02913">
        <w:tc>
          <w:tcPr>
            <w:tcW w:w="2430" w:type="dxa"/>
            <w:vMerge/>
          </w:tcPr>
          <w:p w:rsidR="00A02913" w:rsidRDefault="00A02913" w:rsidP="00A02913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A02913" w:rsidRDefault="00A02913" w:rsidP="00A02913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A02913" w:rsidRDefault="00A02913" w:rsidP="00A02913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02913" w:rsidRDefault="00A02913" w:rsidP="00A02913">
            <w:pPr>
              <w:tabs>
                <w:tab w:val="left" w:pos="270"/>
                <w:tab w:val="left" w:pos="3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Available</w:t>
            </w:r>
          </w:p>
        </w:tc>
        <w:tc>
          <w:tcPr>
            <w:tcW w:w="1800" w:type="dxa"/>
            <w:vAlign w:val="center"/>
          </w:tcPr>
          <w:p w:rsidR="00A02913" w:rsidRDefault="00A02913" w:rsidP="00A02913">
            <w:pPr>
              <w:tabs>
                <w:tab w:val="left" w:pos="270"/>
                <w:tab w:val="left" w:pos="3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Needed</w:t>
            </w:r>
          </w:p>
        </w:tc>
        <w:tc>
          <w:tcPr>
            <w:tcW w:w="1458" w:type="dxa"/>
            <w:vMerge/>
          </w:tcPr>
          <w:p w:rsidR="00A02913" w:rsidRDefault="00A02913" w:rsidP="00A02913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913" w:rsidTr="00A02913">
        <w:tc>
          <w:tcPr>
            <w:tcW w:w="2430" w:type="dxa"/>
            <w:vAlign w:val="center"/>
          </w:tcPr>
          <w:p w:rsidR="00A02913" w:rsidRDefault="00A02913" w:rsidP="00A02913">
            <w:pPr>
              <w:tabs>
                <w:tab w:val="left" w:pos="270"/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Meat/Meat Alternate</w:t>
            </w:r>
          </w:p>
        </w:tc>
        <w:tc>
          <w:tcPr>
            <w:tcW w:w="1575" w:type="dxa"/>
          </w:tcPr>
          <w:p w:rsidR="00A02913" w:rsidRDefault="00A02913" w:rsidP="00A02913">
            <w:pPr>
              <w:tabs>
                <w:tab w:val="left" w:pos="270"/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A02913" w:rsidRDefault="00A02913" w:rsidP="00A02913">
            <w:pPr>
              <w:tabs>
                <w:tab w:val="left" w:pos="270"/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A02913" w:rsidRDefault="00A02913" w:rsidP="00A02913">
            <w:pPr>
              <w:tabs>
                <w:tab w:val="left" w:pos="270"/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A02913" w:rsidRDefault="00A02913" w:rsidP="00A02913">
            <w:pPr>
              <w:tabs>
                <w:tab w:val="left" w:pos="270"/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A02913" w:rsidRDefault="00A02913" w:rsidP="00A02913">
            <w:pPr>
              <w:tabs>
                <w:tab w:val="left" w:pos="270"/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913" w:rsidTr="00A02913">
        <w:tc>
          <w:tcPr>
            <w:tcW w:w="2430" w:type="dxa"/>
            <w:vAlign w:val="center"/>
          </w:tcPr>
          <w:p w:rsidR="00A02913" w:rsidRDefault="00A02913" w:rsidP="00A02913">
            <w:pPr>
              <w:tabs>
                <w:tab w:val="left" w:pos="270"/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Bread/Grains</w:t>
            </w:r>
          </w:p>
        </w:tc>
        <w:tc>
          <w:tcPr>
            <w:tcW w:w="1575" w:type="dxa"/>
          </w:tcPr>
          <w:p w:rsidR="00A02913" w:rsidRDefault="00A02913" w:rsidP="00A02913">
            <w:pPr>
              <w:tabs>
                <w:tab w:val="left" w:pos="270"/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A02913" w:rsidRDefault="00A02913" w:rsidP="00A02913">
            <w:pPr>
              <w:tabs>
                <w:tab w:val="left" w:pos="270"/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A02913" w:rsidRDefault="00A02913" w:rsidP="00A02913">
            <w:pPr>
              <w:tabs>
                <w:tab w:val="left" w:pos="270"/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A02913" w:rsidRDefault="00A02913" w:rsidP="00A02913">
            <w:pPr>
              <w:tabs>
                <w:tab w:val="left" w:pos="270"/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A02913" w:rsidRDefault="00A02913" w:rsidP="00A02913">
            <w:pPr>
              <w:tabs>
                <w:tab w:val="left" w:pos="270"/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913" w:rsidTr="00A02913">
        <w:tc>
          <w:tcPr>
            <w:tcW w:w="2430" w:type="dxa"/>
            <w:vAlign w:val="center"/>
          </w:tcPr>
          <w:p w:rsidR="00A02913" w:rsidRDefault="00A02913" w:rsidP="00A02913">
            <w:pPr>
              <w:tabs>
                <w:tab w:val="left" w:pos="270"/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Fruit</w:t>
            </w:r>
          </w:p>
        </w:tc>
        <w:tc>
          <w:tcPr>
            <w:tcW w:w="1575" w:type="dxa"/>
          </w:tcPr>
          <w:p w:rsidR="00A02913" w:rsidRDefault="00A02913" w:rsidP="00A02913">
            <w:pPr>
              <w:tabs>
                <w:tab w:val="left" w:pos="270"/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A02913" w:rsidRDefault="00A02913" w:rsidP="00A02913">
            <w:pPr>
              <w:tabs>
                <w:tab w:val="left" w:pos="270"/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A02913" w:rsidRDefault="00A02913" w:rsidP="00A02913">
            <w:pPr>
              <w:tabs>
                <w:tab w:val="left" w:pos="270"/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A02913" w:rsidRDefault="00A02913" w:rsidP="00A02913">
            <w:pPr>
              <w:tabs>
                <w:tab w:val="left" w:pos="270"/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A02913" w:rsidRDefault="00A02913" w:rsidP="00A02913">
            <w:pPr>
              <w:tabs>
                <w:tab w:val="left" w:pos="270"/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913" w:rsidTr="00A02913">
        <w:tc>
          <w:tcPr>
            <w:tcW w:w="2430" w:type="dxa"/>
            <w:vAlign w:val="center"/>
          </w:tcPr>
          <w:p w:rsidR="00A02913" w:rsidRDefault="00A02913" w:rsidP="00A02913">
            <w:pPr>
              <w:tabs>
                <w:tab w:val="left" w:pos="270"/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Vegetable</w:t>
            </w:r>
          </w:p>
        </w:tc>
        <w:tc>
          <w:tcPr>
            <w:tcW w:w="1575" w:type="dxa"/>
          </w:tcPr>
          <w:p w:rsidR="00A02913" w:rsidRDefault="00A02913" w:rsidP="00A02913">
            <w:pPr>
              <w:tabs>
                <w:tab w:val="left" w:pos="270"/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A02913" w:rsidRDefault="00A02913" w:rsidP="00A02913">
            <w:pPr>
              <w:tabs>
                <w:tab w:val="left" w:pos="270"/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A02913" w:rsidRDefault="00A02913" w:rsidP="00A02913">
            <w:pPr>
              <w:tabs>
                <w:tab w:val="left" w:pos="270"/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A02913" w:rsidRDefault="00A02913" w:rsidP="00A02913">
            <w:pPr>
              <w:tabs>
                <w:tab w:val="left" w:pos="270"/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A02913" w:rsidRDefault="00A02913" w:rsidP="00A02913">
            <w:pPr>
              <w:tabs>
                <w:tab w:val="left" w:pos="270"/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913" w:rsidTr="00A02913">
        <w:tc>
          <w:tcPr>
            <w:tcW w:w="2430" w:type="dxa"/>
            <w:vAlign w:val="center"/>
          </w:tcPr>
          <w:p w:rsidR="00A02913" w:rsidRDefault="00A02913" w:rsidP="00A02913">
            <w:pPr>
              <w:tabs>
                <w:tab w:val="left" w:pos="270"/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Milk</w:t>
            </w:r>
          </w:p>
        </w:tc>
        <w:tc>
          <w:tcPr>
            <w:tcW w:w="1575" w:type="dxa"/>
          </w:tcPr>
          <w:p w:rsidR="00A02913" w:rsidRDefault="00A02913" w:rsidP="00A02913">
            <w:pPr>
              <w:tabs>
                <w:tab w:val="left" w:pos="270"/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A02913" w:rsidRDefault="00A02913" w:rsidP="00A02913">
            <w:pPr>
              <w:tabs>
                <w:tab w:val="left" w:pos="270"/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A02913" w:rsidRDefault="00A02913" w:rsidP="00A02913">
            <w:pPr>
              <w:tabs>
                <w:tab w:val="left" w:pos="270"/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A02913" w:rsidRDefault="00A02913" w:rsidP="00A02913">
            <w:pPr>
              <w:tabs>
                <w:tab w:val="left" w:pos="270"/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A02913" w:rsidRDefault="00A02913" w:rsidP="00A02913">
            <w:pPr>
              <w:tabs>
                <w:tab w:val="left" w:pos="270"/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2913" w:rsidRDefault="00A02913" w:rsidP="00A02913">
      <w:pPr>
        <w:tabs>
          <w:tab w:val="left" w:pos="270"/>
          <w:tab w:val="left" w:pos="36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A02913" w:rsidRDefault="00A02913" w:rsidP="003E54A5">
      <w:pPr>
        <w:pStyle w:val="ListParagraph"/>
        <w:numPr>
          <w:ilvl w:val="0"/>
          <w:numId w:val="1"/>
        </w:numPr>
        <w:tabs>
          <w:tab w:val="left" w:pos="270"/>
          <w:tab w:val="left" w:pos="450"/>
        </w:tabs>
        <w:spacing w:after="0" w:line="240" w:lineRule="auto"/>
        <w:ind w:left="27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 on the general characteristics of the meal (adequate foods, appearance, taste, temperature, etc. of the food served).</w:t>
      </w:r>
    </w:p>
    <w:p w:rsidR="00A02913" w:rsidRPr="00A02913" w:rsidRDefault="00A02913" w:rsidP="00A02913">
      <w:pPr>
        <w:tabs>
          <w:tab w:val="left" w:pos="270"/>
          <w:tab w:val="left" w:pos="45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A02913" w:rsidRDefault="00A02913" w:rsidP="002D2752">
      <w:pPr>
        <w:pStyle w:val="ListParagraph"/>
        <w:numPr>
          <w:ilvl w:val="0"/>
          <w:numId w:val="1"/>
        </w:numPr>
        <w:tabs>
          <w:tab w:val="left" w:pos="270"/>
          <w:tab w:val="left" w:pos="450"/>
        </w:tabs>
        <w:spacing w:after="0" w:line="240" w:lineRule="auto"/>
        <w:ind w:left="27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meals: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909"/>
        <w:gridCol w:w="8928"/>
      </w:tblGrid>
      <w:tr w:rsidR="002D2752" w:rsidTr="002D2752">
        <w:tc>
          <w:tcPr>
            <w:tcW w:w="909" w:type="dxa"/>
          </w:tcPr>
          <w:p w:rsidR="002D2752" w:rsidRDefault="002D2752" w:rsidP="002D2752">
            <w:pPr>
              <w:tabs>
                <w:tab w:val="left" w:pos="270"/>
                <w:tab w:val="left" w:pos="4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09" w:type="dxa"/>
          </w:tcPr>
          <w:p w:rsidR="002D2752" w:rsidRDefault="002D2752" w:rsidP="002D2752">
            <w:pPr>
              <w:tabs>
                <w:tab w:val="left" w:pos="270"/>
                <w:tab w:val="left" w:pos="4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8928" w:type="dxa"/>
          </w:tcPr>
          <w:p w:rsidR="002D2752" w:rsidRPr="002D2752" w:rsidRDefault="002D2752" w:rsidP="002D2752">
            <w:pPr>
              <w:tabs>
                <w:tab w:val="left" w:pos="270"/>
                <w:tab w:val="left" w:pos="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752" w:rsidTr="002D2752">
        <w:tc>
          <w:tcPr>
            <w:tcW w:w="909" w:type="dxa"/>
            <w:vAlign w:val="bottom"/>
          </w:tcPr>
          <w:p w:rsidR="002D2752" w:rsidRDefault="002D2752" w:rsidP="002D2752">
            <w:pPr>
              <w:spacing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C28">
              <w:fldChar w:fldCharType="separate"/>
            </w:r>
            <w:r>
              <w:fldChar w:fldCharType="end"/>
            </w:r>
          </w:p>
        </w:tc>
        <w:tc>
          <w:tcPr>
            <w:tcW w:w="909" w:type="dxa"/>
            <w:vAlign w:val="bottom"/>
          </w:tcPr>
          <w:p w:rsidR="002D2752" w:rsidRDefault="002D2752" w:rsidP="002D2752">
            <w:pPr>
              <w:spacing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C28">
              <w:fldChar w:fldCharType="separate"/>
            </w:r>
            <w:r>
              <w:fldChar w:fldCharType="end"/>
            </w:r>
          </w:p>
        </w:tc>
        <w:tc>
          <w:tcPr>
            <w:tcW w:w="8928" w:type="dxa"/>
          </w:tcPr>
          <w:p w:rsidR="002D2752" w:rsidRDefault="002D2752" w:rsidP="002D2752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45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2752">
              <w:rPr>
                <w:rFonts w:ascii="Arial" w:hAnsi="Arial" w:cs="Arial"/>
                <w:sz w:val="24"/>
                <w:szCs w:val="24"/>
              </w:rPr>
              <w:t>Planned to meet meal pattern requirements?</w:t>
            </w:r>
          </w:p>
        </w:tc>
      </w:tr>
      <w:tr w:rsidR="002D2752" w:rsidTr="002D2752">
        <w:tc>
          <w:tcPr>
            <w:tcW w:w="909" w:type="dxa"/>
            <w:vAlign w:val="bottom"/>
          </w:tcPr>
          <w:p w:rsidR="002D2752" w:rsidRDefault="002D2752" w:rsidP="002D2752">
            <w:pPr>
              <w:spacing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7C1C28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09" w:type="dxa"/>
            <w:vAlign w:val="bottom"/>
          </w:tcPr>
          <w:p w:rsidR="002D2752" w:rsidRDefault="002D2752" w:rsidP="002D2752">
            <w:pPr>
              <w:spacing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C28">
              <w:fldChar w:fldCharType="separate"/>
            </w:r>
            <w:r>
              <w:fldChar w:fldCharType="end"/>
            </w:r>
          </w:p>
        </w:tc>
        <w:tc>
          <w:tcPr>
            <w:tcW w:w="8928" w:type="dxa"/>
          </w:tcPr>
          <w:p w:rsidR="002D2752" w:rsidRPr="002D2752" w:rsidRDefault="002D2752" w:rsidP="002D2752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45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Planned with the objective of serving one meal per child?</w:t>
            </w:r>
          </w:p>
        </w:tc>
      </w:tr>
      <w:tr w:rsidR="002D2752" w:rsidTr="002D2752">
        <w:tc>
          <w:tcPr>
            <w:tcW w:w="909" w:type="dxa"/>
            <w:vAlign w:val="bottom"/>
          </w:tcPr>
          <w:p w:rsidR="002D2752" w:rsidRDefault="002D2752" w:rsidP="002D2752">
            <w:pPr>
              <w:spacing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C28">
              <w:fldChar w:fldCharType="separate"/>
            </w:r>
            <w:r>
              <w:fldChar w:fldCharType="end"/>
            </w:r>
          </w:p>
        </w:tc>
        <w:tc>
          <w:tcPr>
            <w:tcW w:w="909" w:type="dxa"/>
            <w:vAlign w:val="bottom"/>
          </w:tcPr>
          <w:p w:rsidR="002D2752" w:rsidRDefault="002D2752" w:rsidP="002D2752">
            <w:pPr>
              <w:spacing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C28">
              <w:fldChar w:fldCharType="separate"/>
            </w:r>
            <w:r>
              <w:fldChar w:fldCharType="end"/>
            </w:r>
          </w:p>
        </w:tc>
        <w:tc>
          <w:tcPr>
            <w:tcW w:w="8928" w:type="dxa"/>
          </w:tcPr>
          <w:p w:rsidR="002D2752" w:rsidRPr="002D2752" w:rsidRDefault="002D2752" w:rsidP="002D2752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45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Served as a unit?</w:t>
            </w:r>
          </w:p>
        </w:tc>
      </w:tr>
      <w:tr w:rsidR="002D2752" w:rsidTr="002D2752">
        <w:tc>
          <w:tcPr>
            <w:tcW w:w="909" w:type="dxa"/>
            <w:vAlign w:val="bottom"/>
          </w:tcPr>
          <w:p w:rsidR="002D2752" w:rsidRDefault="002D2752" w:rsidP="002D2752">
            <w:pPr>
              <w:spacing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C28">
              <w:fldChar w:fldCharType="separate"/>
            </w:r>
            <w:r>
              <w:fldChar w:fldCharType="end"/>
            </w:r>
          </w:p>
        </w:tc>
        <w:tc>
          <w:tcPr>
            <w:tcW w:w="909" w:type="dxa"/>
            <w:vAlign w:val="bottom"/>
          </w:tcPr>
          <w:p w:rsidR="002D2752" w:rsidRDefault="002D2752" w:rsidP="002D2752">
            <w:pPr>
              <w:spacing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C28">
              <w:fldChar w:fldCharType="separate"/>
            </w:r>
            <w:r>
              <w:fldChar w:fldCharType="end"/>
            </w:r>
          </w:p>
        </w:tc>
        <w:tc>
          <w:tcPr>
            <w:tcW w:w="8928" w:type="dxa"/>
          </w:tcPr>
          <w:p w:rsidR="002D2752" w:rsidRPr="002D2752" w:rsidRDefault="002D2752" w:rsidP="002D2752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45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Consumed on site?</w:t>
            </w:r>
          </w:p>
        </w:tc>
      </w:tr>
      <w:tr w:rsidR="002D2752" w:rsidTr="002D2752">
        <w:tc>
          <w:tcPr>
            <w:tcW w:w="909" w:type="dxa"/>
            <w:vAlign w:val="bottom"/>
          </w:tcPr>
          <w:p w:rsidR="002D2752" w:rsidRDefault="002D2752" w:rsidP="002D2752">
            <w:pPr>
              <w:spacing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C28">
              <w:fldChar w:fldCharType="separate"/>
            </w:r>
            <w:r>
              <w:fldChar w:fldCharType="end"/>
            </w:r>
          </w:p>
        </w:tc>
        <w:tc>
          <w:tcPr>
            <w:tcW w:w="909" w:type="dxa"/>
            <w:vAlign w:val="bottom"/>
          </w:tcPr>
          <w:p w:rsidR="002D2752" w:rsidRDefault="002D2752" w:rsidP="002D2752">
            <w:pPr>
              <w:spacing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C28">
              <w:fldChar w:fldCharType="separate"/>
            </w:r>
            <w:r>
              <w:fldChar w:fldCharType="end"/>
            </w:r>
          </w:p>
        </w:tc>
        <w:tc>
          <w:tcPr>
            <w:tcW w:w="8928" w:type="dxa"/>
          </w:tcPr>
          <w:p w:rsidR="002D2752" w:rsidRDefault="002D2752" w:rsidP="002D2752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45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Served within approved time frames?</w:t>
            </w:r>
          </w:p>
        </w:tc>
      </w:tr>
      <w:tr w:rsidR="002D2752" w:rsidTr="002D2752">
        <w:tc>
          <w:tcPr>
            <w:tcW w:w="909" w:type="dxa"/>
            <w:vAlign w:val="bottom"/>
          </w:tcPr>
          <w:p w:rsidR="002D2752" w:rsidRDefault="002D2752" w:rsidP="002D2752">
            <w:pPr>
              <w:spacing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C28">
              <w:fldChar w:fldCharType="separate"/>
            </w:r>
            <w:r>
              <w:fldChar w:fldCharType="end"/>
            </w:r>
          </w:p>
        </w:tc>
        <w:tc>
          <w:tcPr>
            <w:tcW w:w="909" w:type="dxa"/>
            <w:vAlign w:val="bottom"/>
          </w:tcPr>
          <w:p w:rsidR="002D2752" w:rsidRDefault="002D2752" w:rsidP="002D2752">
            <w:pPr>
              <w:spacing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C28">
              <w:fldChar w:fldCharType="separate"/>
            </w:r>
            <w:r>
              <w:fldChar w:fldCharType="end"/>
            </w:r>
          </w:p>
        </w:tc>
        <w:tc>
          <w:tcPr>
            <w:tcW w:w="8928" w:type="dxa"/>
          </w:tcPr>
          <w:p w:rsidR="002D2752" w:rsidRDefault="002D2752" w:rsidP="002D2752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45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Delivered as scheduled (satellite sites only)?</w:t>
            </w:r>
          </w:p>
        </w:tc>
      </w:tr>
    </w:tbl>
    <w:p w:rsidR="002D2752" w:rsidRDefault="002D2752" w:rsidP="002D2752">
      <w:pPr>
        <w:tabs>
          <w:tab w:val="left" w:pos="270"/>
          <w:tab w:val="left" w:pos="45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2D2752" w:rsidRPr="002D2752" w:rsidRDefault="002D2752" w:rsidP="002D2752">
      <w:pPr>
        <w:pStyle w:val="ListParagraph"/>
        <w:numPr>
          <w:ilvl w:val="0"/>
          <w:numId w:val="1"/>
        </w:numPr>
        <w:tabs>
          <w:tab w:val="left" w:pos="270"/>
          <w:tab w:val="left" w:pos="45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 Keeping: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909"/>
        <w:gridCol w:w="8640"/>
      </w:tblGrid>
      <w:tr w:rsidR="002D2752" w:rsidRPr="002D2752" w:rsidTr="000D4FF0">
        <w:tc>
          <w:tcPr>
            <w:tcW w:w="909" w:type="dxa"/>
          </w:tcPr>
          <w:p w:rsidR="002D2752" w:rsidRDefault="002D2752" w:rsidP="000B6A69">
            <w:pPr>
              <w:tabs>
                <w:tab w:val="left" w:pos="270"/>
                <w:tab w:val="left" w:pos="4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09" w:type="dxa"/>
          </w:tcPr>
          <w:p w:rsidR="002D2752" w:rsidRDefault="002D2752" w:rsidP="000B6A69">
            <w:pPr>
              <w:tabs>
                <w:tab w:val="left" w:pos="270"/>
                <w:tab w:val="left" w:pos="4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8640" w:type="dxa"/>
          </w:tcPr>
          <w:p w:rsidR="002D2752" w:rsidRPr="002D2752" w:rsidRDefault="002D2752" w:rsidP="000B6A69">
            <w:pPr>
              <w:tabs>
                <w:tab w:val="left" w:pos="270"/>
                <w:tab w:val="left" w:pos="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752" w:rsidTr="000D4FF0">
        <w:tc>
          <w:tcPr>
            <w:tcW w:w="909" w:type="dxa"/>
            <w:vAlign w:val="bottom"/>
          </w:tcPr>
          <w:p w:rsidR="002D2752" w:rsidRDefault="002D2752" w:rsidP="000B6A69">
            <w:pPr>
              <w:spacing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C28">
              <w:fldChar w:fldCharType="separate"/>
            </w:r>
            <w:r>
              <w:fldChar w:fldCharType="end"/>
            </w:r>
          </w:p>
        </w:tc>
        <w:tc>
          <w:tcPr>
            <w:tcW w:w="909" w:type="dxa"/>
            <w:vAlign w:val="bottom"/>
          </w:tcPr>
          <w:p w:rsidR="002D2752" w:rsidRDefault="002D2752" w:rsidP="000B6A69">
            <w:pPr>
              <w:spacing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C28">
              <w:fldChar w:fldCharType="separate"/>
            </w:r>
            <w:r>
              <w:fldChar w:fldCharType="end"/>
            </w:r>
          </w:p>
        </w:tc>
        <w:tc>
          <w:tcPr>
            <w:tcW w:w="8640" w:type="dxa"/>
          </w:tcPr>
          <w:p w:rsidR="002D2752" w:rsidRDefault="002D2752" w:rsidP="002D2752">
            <w:pPr>
              <w:pStyle w:val="ListParagraph"/>
              <w:numPr>
                <w:ilvl w:val="0"/>
                <w:numId w:val="8"/>
              </w:numPr>
              <w:tabs>
                <w:tab w:val="left" w:pos="270"/>
                <w:tab w:val="left" w:pos="45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there documentation of children eligible for free meals if applicable?</w:t>
            </w:r>
          </w:p>
        </w:tc>
      </w:tr>
      <w:tr w:rsidR="002D2752" w:rsidRPr="002D2752" w:rsidTr="000D4FF0">
        <w:tc>
          <w:tcPr>
            <w:tcW w:w="909" w:type="dxa"/>
          </w:tcPr>
          <w:p w:rsidR="002D2752" w:rsidRDefault="002D2752" w:rsidP="000D4FF0">
            <w:pPr>
              <w:spacing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C28">
              <w:fldChar w:fldCharType="separate"/>
            </w:r>
            <w:r>
              <w:fldChar w:fldCharType="end"/>
            </w:r>
          </w:p>
        </w:tc>
        <w:tc>
          <w:tcPr>
            <w:tcW w:w="909" w:type="dxa"/>
          </w:tcPr>
          <w:p w:rsidR="002D2752" w:rsidRDefault="002D2752" w:rsidP="000D4FF0">
            <w:pPr>
              <w:spacing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C28">
              <w:fldChar w:fldCharType="separate"/>
            </w:r>
            <w:r>
              <w:fldChar w:fldCharType="end"/>
            </w:r>
          </w:p>
        </w:tc>
        <w:tc>
          <w:tcPr>
            <w:tcW w:w="8640" w:type="dxa"/>
          </w:tcPr>
          <w:p w:rsidR="002D2752" w:rsidRPr="002D2752" w:rsidRDefault="002D2752" w:rsidP="000D4FF0">
            <w:pPr>
              <w:pStyle w:val="ListParagraph"/>
              <w:numPr>
                <w:ilvl w:val="0"/>
                <w:numId w:val="8"/>
              </w:numPr>
              <w:tabs>
                <w:tab w:val="left" w:pos="-6318"/>
              </w:tabs>
              <w:spacing w:line="276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site have an accurate method fo</w:t>
            </w:r>
            <w:r w:rsidR="000D4FF0">
              <w:rPr>
                <w:rFonts w:ascii="Arial" w:hAnsi="Arial" w:cs="Arial"/>
                <w:sz w:val="24"/>
                <w:szCs w:val="24"/>
              </w:rPr>
              <w:t xml:space="preserve">r obtaining the number of meals </w:t>
            </w:r>
            <w:r>
              <w:rPr>
                <w:rFonts w:ascii="Arial" w:hAnsi="Arial" w:cs="Arial"/>
                <w:sz w:val="24"/>
                <w:szCs w:val="24"/>
              </w:rPr>
              <w:t>served to eligible children?</w:t>
            </w:r>
          </w:p>
        </w:tc>
      </w:tr>
      <w:tr w:rsidR="002D2752" w:rsidRPr="002D2752" w:rsidTr="000D4FF0">
        <w:tc>
          <w:tcPr>
            <w:tcW w:w="909" w:type="dxa"/>
          </w:tcPr>
          <w:p w:rsidR="002D2752" w:rsidRDefault="002D2752" w:rsidP="000D4FF0">
            <w:pPr>
              <w:spacing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C28">
              <w:fldChar w:fldCharType="separate"/>
            </w:r>
            <w:r>
              <w:fldChar w:fldCharType="end"/>
            </w:r>
          </w:p>
        </w:tc>
        <w:tc>
          <w:tcPr>
            <w:tcW w:w="909" w:type="dxa"/>
          </w:tcPr>
          <w:p w:rsidR="002D2752" w:rsidRDefault="002D2752" w:rsidP="000D4FF0">
            <w:pPr>
              <w:spacing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C28">
              <w:fldChar w:fldCharType="separate"/>
            </w:r>
            <w:r>
              <w:fldChar w:fldCharType="end"/>
            </w:r>
          </w:p>
        </w:tc>
        <w:tc>
          <w:tcPr>
            <w:tcW w:w="8640" w:type="dxa"/>
          </w:tcPr>
          <w:p w:rsidR="002D2752" w:rsidRPr="002D2752" w:rsidRDefault="000D4FF0" w:rsidP="000D4FF0">
            <w:pPr>
              <w:pStyle w:val="ListParagraph"/>
              <w:numPr>
                <w:ilvl w:val="0"/>
                <w:numId w:val="8"/>
              </w:numPr>
              <w:tabs>
                <w:tab w:val="left" w:pos="-6138"/>
                <w:tab w:val="left" w:pos="-5868"/>
              </w:tabs>
              <w:spacing w:line="276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site have an accurate method for obtaining the number of meals served to ineligible children or adults?</w:t>
            </w:r>
          </w:p>
        </w:tc>
      </w:tr>
      <w:tr w:rsidR="002D2752" w:rsidRPr="002D2752" w:rsidTr="000D4FF0">
        <w:tc>
          <w:tcPr>
            <w:tcW w:w="909" w:type="dxa"/>
            <w:vAlign w:val="bottom"/>
          </w:tcPr>
          <w:p w:rsidR="002D2752" w:rsidRDefault="002D2752" w:rsidP="000B6A69">
            <w:pPr>
              <w:spacing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C28">
              <w:fldChar w:fldCharType="separate"/>
            </w:r>
            <w:r>
              <w:fldChar w:fldCharType="end"/>
            </w:r>
          </w:p>
        </w:tc>
        <w:tc>
          <w:tcPr>
            <w:tcW w:w="909" w:type="dxa"/>
            <w:vAlign w:val="bottom"/>
          </w:tcPr>
          <w:p w:rsidR="002D2752" w:rsidRDefault="002D2752" w:rsidP="000B6A69">
            <w:pPr>
              <w:spacing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C28">
              <w:fldChar w:fldCharType="separate"/>
            </w:r>
            <w:r>
              <w:fldChar w:fldCharType="end"/>
            </w:r>
          </w:p>
        </w:tc>
        <w:tc>
          <w:tcPr>
            <w:tcW w:w="8640" w:type="dxa"/>
          </w:tcPr>
          <w:p w:rsidR="002D2752" w:rsidRPr="002D2752" w:rsidRDefault="000D4FF0" w:rsidP="002D2752">
            <w:pPr>
              <w:pStyle w:val="ListParagraph"/>
              <w:numPr>
                <w:ilvl w:val="0"/>
                <w:numId w:val="8"/>
              </w:numPr>
              <w:tabs>
                <w:tab w:val="left" w:pos="270"/>
                <w:tab w:val="left" w:pos="45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meal production records kept?</w:t>
            </w:r>
          </w:p>
        </w:tc>
      </w:tr>
      <w:tr w:rsidR="002D2752" w:rsidTr="000D4FF0">
        <w:tc>
          <w:tcPr>
            <w:tcW w:w="909" w:type="dxa"/>
            <w:vAlign w:val="bottom"/>
          </w:tcPr>
          <w:p w:rsidR="002D2752" w:rsidRDefault="002D2752" w:rsidP="000B6A69">
            <w:pPr>
              <w:spacing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C28">
              <w:fldChar w:fldCharType="separate"/>
            </w:r>
            <w:r>
              <w:fldChar w:fldCharType="end"/>
            </w:r>
          </w:p>
        </w:tc>
        <w:tc>
          <w:tcPr>
            <w:tcW w:w="909" w:type="dxa"/>
            <w:vAlign w:val="bottom"/>
          </w:tcPr>
          <w:p w:rsidR="002D2752" w:rsidRDefault="002D2752" w:rsidP="000B6A69">
            <w:pPr>
              <w:spacing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C28">
              <w:fldChar w:fldCharType="separate"/>
            </w:r>
            <w:r>
              <w:fldChar w:fldCharType="end"/>
            </w:r>
          </w:p>
        </w:tc>
        <w:tc>
          <w:tcPr>
            <w:tcW w:w="8640" w:type="dxa"/>
          </w:tcPr>
          <w:p w:rsidR="002D2752" w:rsidRDefault="000D4FF0" w:rsidP="002D2752">
            <w:pPr>
              <w:pStyle w:val="ListParagraph"/>
              <w:numPr>
                <w:ilvl w:val="0"/>
                <w:numId w:val="8"/>
              </w:numPr>
              <w:tabs>
                <w:tab w:val="left" w:pos="270"/>
                <w:tab w:val="left" w:pos="45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an inventory maintained for food and supplies?</w:t>
            </w:r>
          </w:p>
        </w:tc>
      </w:tr>
      <w:tr w:rsidR="002D2752" w:rsidTr="000D4FF0">
        <w:tc>
          <w:tcPr>
            <w:tcW w:w="909" w:type="dxa"/>
            <w:vAlign w:val="bottom"/>
          </w:tcPr>
          <w:p w:rsidR="002D2752" w:rsidRDefault="002D2752" w:rsidP="000B6A69">
            <w:pPr>
              <w:spacing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C28">
              <w:fldChar w:fldCharType="separate"/>
            </w:r>
            <w:r>
              <w:fldChar w:fldCharType="end"/>
            </w:r>
          </w:p>
        </w:tc>
        <w:tc>
          <w:tcPr>
            <w:tcW w:w="909" w:type="dxa"/>
            <w:vAlign w:val="bottom"/>
          </w:tcPr>
          <w:p w:rsidR="002D2752" w:rsidRDefault="002D2752" w:rsidP="000B6A69">
            <w:pPr>
              <w:spacing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C28">
              <w:fldChar w:fldCharType="separate"/>
            </w:r>
            <w:r>
              <w:fldChar w:fldCharType="end"/>
            </w:r>
          </w:p>
        </w:tc>
        <w:tc>
          <w:tcPr>
            <w:tcW w:w="8640" w:type="dxa"/>
          </w:tcPr>
          <w:p w:rsidR="002D2752" w:rsidRDefault="000D4FF0" w:rsidP="002D2752">
            <w:pPr>
              <w:pStyle w:val="ListParagraph"/>
              <w:numPr>
                <w:ilvl w:val="0"/>
                <w:numId w:val="8"/>
              </w:numPr>
              <w:tabs>
                <w:tab w:val="left" w:pos="270"/>
                <w:tab w:val="left" w:pos="45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receiving reports and purchase invoices kept?</w:t>
            </w:r>
          </w:p>
        </w:tc>
      </w:tr>
      <w:tr w:rsidR="000D4FF0" w:rsidTr="000D4FF0">
        <w:tc>
          <w:tcPr>
            <w:tcW w:w="909" w:type="dxa"/>
            <w:vAlign w:val="bottom"/>
          </w:tcPr>
          <w:p w:rsidR="000D4FF0" w:rsidRDefault="000D4FF0" w:rsidP="000B6A69">
            <w:pPr>
              <w:spacing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C28">
              <w:fldChar w:fldCharType="separate"/>
            </w:r>
            <w:r>
              <w:fldChar w:fldCharType="end"/>
            </w:r>
          </w:p>
        </w:tc>
        <w:tc>
          <w:tcPr>
            <w:tcW w:w="909" w:type="dxa"/>
            <w:vAlign w:val="bottom"/>
          </w:tcPr>
          <w:p w:rsidR="000D4FF0" w:rsidRDefault="000D4FF0" w:rsidP="000B6A69">
            <w:pPr>
              <w:spacing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C28">
              <w:fldChar w:fldCharType="separate"/>
            </w:r>
            <w:r>
              <w:fldChar w:fldCharType="end"/>
            </w:r>
          </w:p>
        </w:tc>
        <w:tc>
          <w:tcPr>
            <w:tcW w:w="8640" w:type="dxa"/>
          </w:tcPr>
          <w:p w:rsidR="000D4FF0" w:rsidRDefault="000D4FF0" w:rsidP="002D2752">
            <w:pPr>
              <w:pStyle w:val="ListParagraph"/>
              <w:numPr>
                <w:ilvl w:val="0"/>
                <w:numId w:val="8"/>
              </w:numPr>
              <w:tabs>
                <w:tab w:val="left" w:pos="270"/>
                <w:tab w:val="left" w:pos="4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meal counts taken at time of meal service and turned in appropriately?</w:t>
            </w:r>
          </w:p>
        </w:tc>
      </w:tr>
    </w:tbl>
    <w:p w:rsidR="002D2752" w:rsidRDefault="002D2752" w:rsidP="002D2752">
      <w:pPr>
        <w:tabs>
          <w:tab w:val="left" w:pos="270"/>
          <w:tab w:val="left" w:pos="45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0D4FF0" w:rsidRDefault="000D4FF0" w:rsidP="002D2752">
      <w:pPr>
        <w:tabs>
          <w:tab w:val="left" w:pos="270"/>
          <w:tab w:val="left" w:pos="45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E54A5" w:rsidRDefault="003E54A5" w:rsidP="002D2752">
      <w:pPr>
        <w:tabs>
          <w:tab w:val="left" w:pos="270"/>
          <w:tab w:val="left" w:pos="45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F8251D" w:rsidRDefault="00F8251D" w:rsidP="002D2752">
      <w:pPr>
        <w:tabs>
          <w:tab w:val="left" w:pos="270"/>
          <w:tab w:val="left" w:pos="45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F8251D" w:rsidRDefault="00F8251D" w:rsidP="002D2752">
      <w:pPr>
        <w:tabs>
          <w:tab w:val="left" w:pos="270"/>
          <w:tab w:val="left" w:pos="45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E54A5" w:rsidRDefault="003E54A5" w:rsidP="002D2752">
      <w:pPr>
        <w:tabs>
          <w:tab w:val="left" w:pos="270"/>
          <w:tab w:val="left" w:pos="45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0D4FF0" w:rsidRDefault="000D4FF0" w:rsidP="000D4FF0">
      <w:pPr>
        <w:pStyle w:val="ListParagraph"/>
        <w:numPr>
          <w:ilvl w:val="0"/>
          <w:numId w:val="1"/>
        </w:numPr>
        <w:tabs>
          <w:tab w:val="left" w:pos="270"/>
          <w:tab w:val="left" w:pos="45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Civil Rights: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909"/>
        <w:gridCol w:w="8640"/>
      </w:tblGrid>
      <w:tr w:rsidR="000D4FF0" w:rsidRPr="002D2752" w:rsidTr="000B6A69">
        <w:tc>
          <w:tcPr>
            <w:tcW w:w="909" w:type="dxa"/>
          </w:tcPr>
          <w:p w:rsidR="000D4FF0" w:rsidRDefault="000D4FF0" w:rsidP="000B6A69">
            <w:pPr>
              <w:tabs>
                <w:tab w:val="left" w:pos="270"/>
                <w:tab w:val="left" w:pos="4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09" w:type="dxa"/>
          </w:tcPr>
          <w:p w:rsidR="000D4FF0" w:rsidRDefault="000D4FF0" w:rsidP="000B6A69">
            <w:pPr>
              <w:tabs>
                <w:tab w:val="left" w:pos="270"/>
                <w:tab w:val="left" w:pos="4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8640" w:type="dxa"/>
          </w:tcPr>
          <w:p w:rsidR="000D4FF0" w:rsidRPr="002D2752" w:rsidRDefault="000D4FF0" w:rsidP="004F497C">
            <w:pPr>
              <w:tabs>
                <w:tab w:val="left" w:pos="270"/>
                <w:tab w:val="left" w:pos="45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FF0" w:rsidTr="000D4FF0">
        <w:tc>
          <w:tcPr>
            <w:tcW w:w="909" w:type="dxa"/>
          </w:tcPr>
          <w:p w:rsidR="000D4FF0" w:rsidRDefault="000D4FF0" w:rsidP="000D4FF0">
            <w:pPr>
              <w:spacing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C28">
              <w:fldChar w:fldCharType="separate"/>
            </w:r>
            <w:r>
              <w:fldChar w:fldCharType="end"/>
            </w:r>
          </w:p>
        </w:tc>
        <w:tc>
          <w:tcPr>
            <w:tcW w:w="909" w:type="dxa"/>
          </w:tcPr>
          <w:p w:rsidR="000D4FF0" w:rsidRDefault="000D4FF0" w:rsidP="000D4FF0">
            <w:pPr>
              <w:spacing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C28">
              <w:fldChar w:fldCharType="separate"/>
            </w:r>
            <w:r>
              <w:fldChar w:fldCharType="end"/>
            </w:r>
          </w:p>
        </w:tc>
        <w:tc>
          <w:tcPr>
            <w:tcW w:w="8640" w:type="dxa"/>
          </w:tcPr>
          <w:p w:rsidR="000D4FF0" w:rsidRDefault="000D4FF0" w:rsidP="004F497C">
            <w:pPr>
              <w:pStyle w:val="ListParagraph"/>
              <w:numPr>
                <w:ilvl w:val="0"/>
                <w:numId w:val="10"/>
              </w:numPr>
              <w:tabs>
                <w:tab w:val="left" w:pos="-5688"/>
                <w:tab w:val="left" w:pos="-5418"/>
              </w:tabs>
              <w:spacing w:line="276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meals served to all children regardless of race, color, national origin, sex, age, or disability?</w:t>
            </w:r>
          </w:p>
        </w:tc>
      </w:tr>
      <w:tr w:rsidR="000D4FF0" w:rsidRPr="002D2752" w:rsidTr="000B6A69">
        <w:tc>
          <w:tcPr>
            <w:tcW w:w="909" w:type="dxa"/>
          </w:tcPr>
          <w:p w:rsidR="000D4FF0" w:rsidRDefault="000D4FF0" w:rsidP="000B6A69">
            <w:pPr>
              <w:spacing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C28">
              <w:fldChar w:fldCharType="separate"/>
            </w:r>
            <w:r>
              <w:fldChar w:fldCharType="end"/>
            </w:r>
          </w:p>
        </w:tc>
        <w:tc>
          <w:tcPr>
            <w:tcW w:w="909" w:type="dxa"/>
          </w:tcPr>
          <w:p w:rsidR="000D4FF0" w:rsidRDefault="000D4FF0" w:rsidP="000B6A69">
            <w:pPr>
              <w:spacing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C28">
              <w:fldChar w:fldCharType="separate"/>
            </w:r>
            <w:r>
              <w:fldChar w:fldCharType="end"/>
            </w:r>
          </w:p>
        </w:tc>
        <w:tc>
          <w:tcPr>
            <w:tcW w:w="8640" w:type="dxa"/>
          </w:tcPr>
          <w:p w:rsidR="000D4FF0" w:rsidRPr="002D2752" w:rsidRDefault="000D4FF0" w:rsidP="004F497C">
            <w:pPr>
              <w:pStyle w:val="ListParagraph"/>
              <w:numPr>
                <w:ilvl w:val="0"/>
                <w:numId w:val="10"/>
              </w:numPr>
              <w:tabs>
                <w:tab w:val="left" w:pos="-6318"/>
              </w:tabs>
              <w:spacing w:line="276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all children have equal access to services and facilities at the site regardless of race, color, national origin, sex, age, or disability? </w:t>
            </w:r>
          </w:p>
        </w:tc>
      </w:tr>
      <w:tr w:rsidR="000D4FF0" w:rsidRPr="002D2752" w:rsidTr="000B6A69">
        <w:tc>
          <w:tcPr>
            <w:tcW w:w="909" w:type="dxa"/>
          </w:tcPr>
          <w:p w:rsidR="000D4FF0" w:rsidRDefault="000D4FF0" w:rsidP="000B6A69">
            <w:pPr>
              <w:spacing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C28">
              <w:fldChar w:fldCharType="separate"/>
            </w:r>
            <w:r>
              <w:fldChar w:fldCharType="end"/>
            </w:r>
          </w:p>
        </w:tc>
        <w:tc>
          <w:tcPr>
            <w:tcW w:w="909" w:type="dxa"/>
          </w:tcPr>
          <w:p w:rsidR="000D4FF0" w:rsidRDefault="000D4FF0" w:rsidP="000B6A69">
            <w:pPr>
              <w:spacing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C28">
              <w:fldChar w:fldCharType="separate"/>
            </w:r>
            <w:r>
              <w:fldChar w:fldCharType="end"/>
            </w:r>
          </w:p>
        </w:tc>
        <w:tc>
          <w:tcPr>
            <w:tcW w:w="8640" w:type="dxa"/>
          </w:tcPr>
          <w:p w:rsidR="000D4FF0" w:rsidRPr="002D2752" w:rsidRDefault="000D4FF0" w:rsidP="004F497C">
            <w:pPr>
              <w:pStyle w:val="ListParagraph"/>
              <w:numPr>
                <w:ilvl w:val="0"/>
                <w:numId w:val="10"/>
              </w:numPr>
              <w:tabs>
                <w:tab w:val="left" w:pos="-6138"/>
                <w:tab w:val="left" w:pos="-5868"/>
              </w:tabs>
              <w:spacing w:line="276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“Justice for All” poster prominently displayed in the serving or dining area?</w:t>
            </w:r>
          </w:p>
        </w:tc>
      </w:tr>
      <w:tr w:rsidR="000D4FF0" w:rsidRPr="002D2752" w:rsidTr="000D4FF0">
        <w:tc>
          <w:tcPr>
            <w:tcW w:w="909" w:type="dxa"/>
          </w:tcPr>
          <w:p w:rsidR="000D4FF0" w:rsidRDefault="000D4FF0" w:rsidP="000D4FF0">
            <w:pPr>
              <w:spacing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C28">
              <w:fldChar w:fldCharType="separate"/>
            </w:r>
            <w:r>
              <w:fldChar w:fldCharType="end"/>
            </w:r>
          </w:p>
        </w:tc>
        <w:tc>
          <w:tcPr>
            <w:tcW w:w="909" w:type="dxa"/>
          </w:tcPr>
          <w:p w:rsidR="000D4FF0" w:rsidRDefault="000D4FF0" w:rsidP="000D4FF0">
            <w:pPr>
              <w:spacing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C28">
              <w:fldChar w:fldCharType="separate"/>
            </w:r>
            <w:r>
              <w:fldChar w:fldCharType="end"/>
            </w:r>
          </w:p>
        </w:tc>
        <w:tc>
          <w:tcPr>
            <w:tcW w:w="8640" w:type="dxa"/>
          </w:tcPr>
          <w:p w:rsidR="000D4FF0" w:rsidRPr="002D2752" w:rsidRDefault="000D4FF0" w:rsidP="004F497C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informational material concerning the availability and nutritional benefits of the program available in appropriate translations?</w:t>
            </w:r>
          </w:p>
        </w:tc>
      </w:tr>
    </w:tbl>
    <w:p w:rsidR="000D4FF0" w:rsidRDefault="000D4FF0" w:rsidP="002D2752">
      <w:pPr>
        <w:tabs>
          <w:tab w:val="left" w:pos="270"/>
          <w:tab w:val="left" w:pos="45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0D4FF0" w:rsidRDefault="000D4FF0" w:rsidP="000D4FF0">
      <w:pPr>
        <w:pStyle w:val="ListParagraph"/>
        <w:numPr>
          <w:ilvl w:val="0"/>
          <w:numId w:val="1"/>
        </w:numPr>
        <w:tabs>
          <w:tab w:val="left" w:pos="270"/>
          <w:tab w:val="left" w:pos="45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Sanitation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909"/>
        <w:gridCol w:w="8730"/>
      </w:tblGrid>
      <w:tr w:rsidR="000D4FF0" w:rsidRPr="002D2752" w:rsidTr="000D4FF0">
        <w:tc>
          <w:tcPr>
            <w:tcW w:w="909" w:type="dxa"/>
          </w:tcPr>
          <w:p w:rsidR="000D4FF0" w:rsidRDefault="000D4FF0" w:rsidP="000B6A69">
            <w:pPr>
              <w:tabs>
                <w:tab w:val="left" w:pos="270"/>
                <w:tab w:val="left" w:pos="4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09" w:type="dxa"/>
          </w:tcPr>
          <w:p w:rsidR="000D4FF0" w:rsidRDefault="000D4FF0" w:rsidP="000B6A69">
            <w:pPr>
              <w:tabs>
                <w:tab w:val="left" w:pos="270"/>
                <w:tab w:val="left" w:pos="4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8730" w:type="dxa"/>
          </w:tcPr>
          <w:p w:rsidR="000D4FF0" w:rsidRPr="002D2752" w:rsidRDefault="000D4FF0" w:rsidP="000B6A69">
            <w:pPr>
              <w:tabs>
                <w:tab w:val="left" w:pos="270"/>
                <w:tab w:val="left" w:pos="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FF0" w:rsidTr="000D4FF0">
        <w:tc>
          <w:tcPr>
            <w:tcW w:w="909" w:type="dxa"/>
          </w:tcPr>
          <w:p w:rsidR="000D4FF0" w:rsidRDefault="000D4FF0" w:rsidP="000D4FF0">
            <w:pPr>
              <w:spacing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C28">
              <w:fldChar w:fldCharType="separate"/>
            </w:r>
            <w:r>
              <w:fldChar w:fldCharType="end"/>
            </w:r>
          </w:p>
        </w:tc>
        <w:tc>
          <w:tcPr>
            <w:tcW w:w="909" w:type="dxa"/>
          </w:tcPr>
          <w:p w:rsidR="000D4FF0" w:rsidRDefault="000D4FF0" w:rsidP="000D4FF0">
            <w:pPr>
              <w:spacing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C28">
              <w:fldChar w:fldCharType="separate"/>
            </w:r>
            <w:r>
              <w:fldChar w:fldCharType="end"/>
            </w:r>
          </w:p>
        </w:tc>
        <w:tc>
          <w:tcPr>
            <w:tcW w:w="8730" w:type="dxa"/>
          </w:tcPr>
          <w:p w:rsidR="000D4FF0" w:rsidRDefault="000D4FF0" w:rsidP="000814E8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2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proper food handling and serving procedures followed (consider temperature, use of tongs for self-serve items, provision of sneeze guards, etc.)?</w:t>
            </w:r>
          </w:p>
        </w:tc>
      </w:tr>
      <w:tr w:rsidR="000D4FF0" w:rsidRPr="002D2752" w:rsidTr="000D4FF0">
        <w:tc>
          <w:tcPr>
            <w:tcW w:w="909" w:type="dxa"/>
          </w:tcPr>
          <w:p w:rsidR="000D4FF0" w:rsidRDefault="000D4FF0" w:rsidP="000B6A69">
            <w:pPr>
              <w:spacing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C28">
              <w:fldChar w:fldCharType="separate"/>
            </w:r>
            <w:r>
              <w:fldChar w:fldCharType="end"/>
            </w:r>
          </w:p>
        </w:tc>
        <w:tc>
          <w:tcPr>
            <w:tcW w:w="909" w:type="dxa"/>
          </w:tcPr>
          <w:p w:rsidR="000D4FF0" w:rsidRDefault="000D4FF0" w:rsidP="000B6A69">
            <w:pPr>
              <w:spacing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C28">
              <w:fldChar w:fldCharType="separate"/>
            </w:r>
            <w:r>
              <w:fldChar w:fldCharType="end"/>
            </w:r>
          </w:p>
        </w:tc>
        <w:tc>
          <w:tcPr>
            <w:tcW w:w="8730" w:type="dxa"/>
          </w:tcPr>
          <w:p w:rsidR="000D4FF0" w:rsidRPr="002D2752" w:rsidRDefault="000814E8" w:rsidP="000D4FF0">
            <w:pPr>
              <w:pStyle w:val="ListParagraph"/>
              <w:numPr>
                <w:ilvl w:val="0"/>
                <w:numId w:val="13"/>
              </w:numPr>
              <w:tabs>
                <w:tab w:val="left" w:pos="-6318"/>
              </w:tabs>
              <w:spacing w:line="276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food preparation area clean and well maintained?</w:t>
            </w:r>
          </w:p>
        </w:tc>
      </w:tr>
      <w:tr w:rsidR="000D4FF0" w:rsidRPr="002D2752" w:rsidTr="000D4FF0">
        <w:tc>
          <w:tcPr>
            <w:tcW w:w="909" w:type="dxa"/>
          </w:tcPr>
          <w:p w:rsidR="000D4FF0" w:rsidRDefault="000D4FF0" w:rsidP="000B6A69">
            <w:pPr>
              <w:spacing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C28">
              <w:fldChar w:fldCharType="separate"/>
            </w:r>
            <w:r>
              <w:fldChar w:fldCharType="end"/>
            </w:r>
          </w:p>
        </w:tc>
        <w:tc>
          <w:tcPr>
            <w:tcW w:w="909" w:type="dxa"/>
          </w:tcPr>
          <w:p w:rsidR="000D4FF0" w:rsidRDefault="000D4FF0" w:rsidP="000B6A69">
            <w:pPr>
              <w:spacing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C28">
              <w:fldChar w:fldCharType="separate"/>
            </w:r>
            <w:r>
              <w:fldChar w:fldCharType="end"/>
            </w:r>
          </w:p>
        </w:tc>
        <w:tc>
          <w:tcPr>
            <w:tcW w:w="8730" w:type="dxa"/>
          </w:tcPr>
          <w:p w:rsidR="000D4FF0" w:rsidRPr="002D2752" w:rsidRDefault="000814E8" w:rsidP="000D4FF0">
            <w:pPr>
              <w:pStyle w:val="ListParagraph"/>
              <w:numPr>
                <w:ilvl w:val="0"/>
                <w:numId w:val="13"/>
              </w:numPr>
              <w:tabs>
                <w:tab w:val="left" w:pos="-6138"/>
                <w:tab w:val="left" w:pos="-5868"/>
              </w:tabs>
              <w:spacing w:line="276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dining area clean and well maintained?</w:t>
            </w:r>
          </w:p>
        </w:tc>
      </w:tr>
      <w:tr w:rsidR="000D4FF0" w:rsidRPr="002D2752" w:rsidTr="000814E8">
        <w:tc>
          <w:tcPr>
            <w:tcW w:w="909" w:type="dxa"/>
          </w:tcPr>
          <w:p w:rsidR="000D4FF0" w:rsidRDefault="000D4FF0" w:rsidP="000814E8">
            <w:pPr>
              <w:spacing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C28">
              <w:fldChar w:fldCharType="separate"/>
            </w:r>
            <w:r>
              <w:fldChar w:fldCharType="end"/>
            </w:r>
          </w:p>
        </w:tc>
        <w:tc>
          <w:tcPr>
            <w:tcW w:w="909" w:type="dxa"/>
          </w:tcPr>
          <w:p w:rsidR="000D4FF0" w:rsidRDefault="000D4FF0" w:rsidP="000814E8">
            <w:pPr>
              <w:spacing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C28">
              <w:fldChar w:fldCharType="separate"/>
            </w:r>
            <w:r>
              <w:fldChar w:fldCharType="end"/>
            </w:r>
          </w:p>
        </w:tc>
        <w:tc>
          <w:tcPr>
            <w:tcW w:w="8730" w:type="dxa"/>
          </w:tcPr>
          <w:p w:rsidR="000D4FF0" w:rsidRPr="002D2752" w:rsidRDefault="000814E8" w:rsidP="000814E8">
            <w:pPr>
              <w:pStyle w:val="ListParagraph"/>
              <w:numPr>
                <w:ilvl w:val="0"/>
                <w:numId w:val="13"/>
              </w:numPr>
              <w:tabs>
                <w:tab w:val="left" w:pos="-5418"/>
              </w:tabs>
              <w:spacing w:line="276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foods stored in accordance with requirements (consider temperature, security, etc.)?</w:t>
            </w:r>
          </w:p>
        </w:tc>
      </w:tr>
      <w:tr w:rsidR="000D4FF0" w:rsidTr="000814E8">
        <w:tc>
          <w:tcPr>
            <w:tcW w:w="909" w:type="dxa"/>
          </w:tcPr>
          <w:p w:rsidR="000D4FF0" w:rsidRDefault="000D4FF0" w:rsidP="000814E8">
            <w:pPr>
              <w:spacing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C28">
              <w:fldChar w:fldCharType="separate"/>
            </w:r>
            <w:r>
              <w:fldChar w:fldCharType="end"/>
            </w:r>
          </w:p>
        </w:tc>
        <w:tc>
          <w:tcPr>
            <w:tcW w:w="909" w:type="dxa"/>
          </w:tcPr>
          <w:p w:rsidR="000D4FF0" w:rsidRDefault="000D4FF0" w:rsidP="000814E8">
            <w:pPr>
              <w:spacing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C28">
              <w:fldChar w:fldCharType="separate"/>
            </w:r>
            <w:r>
              <w:fldChar w:fldCharType="end"/>
            </w:r>
          </w:p>
        </w:tc>
        <w:tc>
          <w:tcPr>
            <w:tcW w:w="8730" w:type="dxa"/>
          </w:tcPr>
          <w:p w:rsidR="000D4FF0" w:rsidRDefault="000814E8" w:rsidP="000814E8">
            <w:pPr>
              <w:pStyle w:val="ListParagraph"/>
              <w:numPr>
                <w:ilvl w:val="0"/>
                <w:numId w:val="13"/>
              </w:numPr>
              <w:tabs>
                <w:tab w:val="left" w:pos="-6318"/>
              </w:tabs>
              <w:spacing w:line="276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Are food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service personnel practicing good hygiene (consider hair restraints, hand washing, jewelry, cleanliness, etc.)?</w:t>
            </w:r>
          </w:p>
        </w:tc>
      </w:tr>
      <w:tr w:rsidR="000D4FF0" w:rsidTr="000D4FF0">
        <w:tc>
          <w:tcPr>
            <w:tcW w:w="909" w:type="dxa"/>
            <w:vAlign w:val="bottom"/>
          </w:tcPr>
          <w:p w:rsidR="000D4FF0" w:rsidRDefault="000D4FF0" w:rsidP="000B6A69">
            <w:pPr>
              <w:spacing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C28">
              <w:fldChar w:fldCharType="separate"/>
            </w:r>
            <w:r>
              <w:fldChar w:fldCharType="end"/>
            </w:r>
          </w:p>
        </w:tc>
        <w:tc>
          <w:tcPr>
            <w:tcW w:w="909" w:type="dxa"/>
            <w:vAlign w:val="bottom"/>
          </w:tcPr>
          <w:p w:rsidR="000D4FF0" w:rsidRDefault="000D4FF0" w:rsidP="000B6A69">
            <w:pPr>
              <w:spacing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C28">
              <w:fldChar w:fldCharType="separate"/>
            </w:r>
            <w:r>
              <w:fldChar w:fldCharType="end"/>
            </w:r>
          </w:p>
        </w:tc>
        <w:tc>
          <w:tcPr>
            <w:tcW w:w="8730" w:type="dxa"/>
          </w:tcPr>
          <w:p w:rsidR="000D4FF0" w:rsidRDefault="000814E8" w:rsidP="000D4FF0">
            <w:pPr>
              <w:pStyle w:val="ListParagraph"/>
              <w:numPr>
                <w:ilvl w:val="0"/>
                <w:numId w:val="13"/>
              </w:numPr>
              <w:tabs>
                <w:tab w:val="left" w:pos="270"/>
                <w:tab w:val="left" w:pos="45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leftover foods being properly stored and used?</w:t>
            </w:r>
          </w:p>
        </w:tc>
      </w:tr>
    </w:tbl>
    <w:p w:rsidR="000D4FF0" w:rsidRDefault="000D4FF0" w:rsidP="000D4FF0">
      <w:pPr>
        <w:tabs>
          <w:tab w:val="left" w:pos="270"/>
          <w:tab w:val="left" w:pos="45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0814E8" w:rsidRDefault="000814E8" w:rsidP="000814E8">
      <w:pPr>
        <w:pStyle w:val="ListParagraph"/>
        <w:numPr>
          <w:ilvl w:val="0"/>
          <w:numId w:val="1"/>
        </w:numPr>
        <w:tabs>
          <w:tab w:val="left" w:pos="-36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Major Violations</w:t>
      </w: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7110"/>
        <w:gridCol w:w="1719"/>
        <w:gridCol w:w="1719"/>
      </w:tblGrid>
      <w:tr w:rsidR="000814E8" w:rsidTr="004F497C"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0814E8" w:rsidRPr="000814E8" w:rsidRDefault="000814E8" w:rsidP="000814E8">
            <w:pPr>
              <w:tabs>
                <w:tab w:val="left" w:pos="-433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814E8">
              <w:rPr>
                <w:rFonts w:ascii="Arial" w:hAnsi="Arial" w:cs="Arial"/>
                <w:sz w:val="24"/>
                <w:szCs w:val="24"/>
              </w:rPr>
              <w:tab/>
            </w:r>
            <w:r w:rsidRPr="000814E8">
              <w:rPr>
                <w:rFonts w:ascii="Arial" w:hAnsi="Arial" w:cs="Arial"/>
                <w:sz w:val="24"/>
                <w:szCs w:val="24"/>
              </w:rPr>
              <w:tab/>
            </w:r>
            <w:r w:rsidRPr="000814E8">
              <w:rPr>
                <w:rFonts w:ascii="Arial" w:hAnsi="Arial" w:cs="Arial"/>
                <w:sz w:val="24"/>
                <w:szCs w:val="24"/>
              </w:rPr>
              <w:tab/>
            </w:r>
            <w:r w:rsidRPr="000814E8">
              <w:rPr>
                <w:rFonts w:ascii="Arial" w:hAnsi="Arial" w:cs="Arial"/>
                <w:sz w:val="24"/>
                <w:szCs w:val="24"/>
              </w:rPr>
              <w:tab/>
            </w:r>
            <w:r w:rsidRPr="000814E8">
              <w:rPr>
                <w:rFonts w:ascii="Arial" w:hAnsi="Arial" w:cs="Arial"/>
                <w:sz w:val="24"/>
                <w:szCs w:val="24"/>
              </w:rPr>
              <w:tab/>
            </w:r>
            <w:r w:rsidRPr="000814E8">
              <w:rPr>
                <w:rFonts w:ascii="Arial" w:hAnsi="Arial" w:cs="Arial"/>
                <w:sz w:val="24"/>
                <w:szCs w:val="24"/>
              </w:rPr>
              <w:tab/>
            </w:r>
            <w:r w:rsidRPr="000814E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0814E8" w:rsidRDefault="000814E8" w:rsidP="000814E8">
            <w:pPr>
              <w:tabs>
                <w:tab w:val="left" w:pos="270"/>
                <w:tab w:val="left" w:pos="45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Actual Count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0814E8" w:rsidRDefault="000814E8" w:rsidP="000814E8">
            <w:pPr>
              <w:tabs>
                <w:tab w:val="left" w:pos="270"/>
                <w:tab w:val="left" w:pos="45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of Meal</w:t>
            </w:r>
          </w:p>
        </w:tc>
      </w:tr>
      <w:tr w:rsidR="000814E8" w:rsidTr="004F497C"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0814E8" w:rsidRPr="000814E8" w:rsidRDefault="000814E8" w:rsidP="004F497C">
            <w:pPr>
              <w:pStyle w:val="ListParagraph"/>
              <w:numPr>
                <w:ilvl w:val="0"/>
                <w:numId w:val="17"/>
              </w:numPr>
              <w:tabs>
                <w:tab w:val="left" w:pos="-4338"/>
              </w:tabs>
              <w:spacing w:line="360" w:lineRule="auto"/>
              <w:ind w:left="162" w:hanging="270"/>
              <w:rPr>
                <w:rFonts w:ascii="Arial" w:hAnsi="Arial" w:cs="Arial"/>
                <w:sz w:val="24"/>
                <w:szCs w:val="24"/>
              </w:rPr>
            </w:pPr>
            <w:r w:rsidRPr="000814E8">
              <w:rPr>
                <w:rFonts w:ascii="Arial" w:hAnsi="Arial" w:cs="Arial"/>
                <w:sz w:val="24"/>
                <w:szCs w:val="24"/>
              </w:rPr>
              <w:t>Adult meals included in count of meals served to children.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4E8" w:rsidRDefault="000814E8" w:rsidP="000814E8">
            <w:pPr>
              <w:tabs>
                <w:tab w:val="left" w:pos="270"/>
                <w:tab w:val="left" w:pos="45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14E8" w:rsidRDefault="000814E8" w:rsidP="000814E8">
            <w:pPr>
              <w:tabs>
                <w:tab w:val="left" w:pos="270"/>
                <w:tab w:val="left" w:pos="45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4E8" w:rsidTr="004F497C"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0814E8" w:rsidRPr="000814E8" w:rsidRDefault="000814E8" w:rsidP="004F497C">
            <w:pPr>
              <w:pStyle w:val="ListParagraph"/>
              <w:numPr>
                <w:ilvl w:val="0"/>
                <w:numId w:val="17"/>
              </w:numPr>
              <w:tabs>
                <w:tab w:val="left" w:pos="-4698"/>
              </w:tabs>
              <w:spacing w:line="360" w:lineRule="auto"/>
              <w:ind w:left="162" w:hanging="270"/>
              <w:rPr>
                <w:rFonts w:ascii="Arial" w:hAnsi="Arial" w:cs="Arial"/>
                <w:sz w:val="24"/>
                <w:szCs w:val="24"/>
              </w:rPr>
            </w:pPr>
            <w:r w:rsidRPr="000814E8">
              <w:rPr>
                <w:rFonts w:ascii="Arial" w:hAnsi="Arial" w:cs="Arial"/>
                <w:sz w:val="24"/>
                <w:szCs w:val="24"/>
              </w:rPr>
              <w:t>Offsite consumption of food (children).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4E8" w:rsidRDefault="000814E8" w:rsidP="000814E8">
            <w:pPr>
              <w:tabs>
                <w:tab w:val="left" w:pos="270"/>
                <w:tab w:val="left" w:pos="45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4E8" w:rsidRDefault="000814E8" w:rsidP="000814E8">
            <w:pPr>
              <w:tabs>
                <w:tab w:val="left" w:pos="270"/>
                <w:tab w:val="left" w:pos="45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4E8" w:rsidTr="004F497C"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0814E8" w:rsidRPr="000814E8" w:rsidRDefault="000814E8" w:rsidP="004F497C">
            <w:pPr>
              <w:pStyle w:val="ListParagraph"/>
              <w:numPr>
                <w:ilvl w:val="0"/>
                <w:numId w:val="17"/>
              </w:numPr>
              <w:tabs>
                <w:tab w:val="left" w:pos="-4698"/>
                <w:tab w:val="left" w:pos="-4518"/>
              </w:tabs>
              <w:spacing w:line="360" w:lineRule="auto"/>
              <w:ind w:left="162" w:hanging="2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 than one meal served at one time to children.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4E8" w:rsidRDefault="000814E8" w:rsidP="000814E8">
            <w:pPr>
              <w:tabs>
                <w:tab w:val="left" w:pos="270"/>
                <w:tab w:val="left" w:pos="45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4E8" w:rsidRDefault="000814E8" w:rsidP="000814E8">
            <w:pPr>
              <w:tabs>
                <w:tab w:val="left" w:pos="270"/>
                <w:tab w:val="left" w:pos="45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4E8" w:rsidTr="004F497C"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0814E8" w:rsidRPr="000814E8" w:rsidRDefault="000814E8" w:rsidP="004F497C">
            <w:pPr>
              <w:pStyle w:val="ListParagraph"/>
              <w:numPr>
                <w:ilvl w:val="0"/>
                <w:numId w:val="17"/>
              </w:numPr>
              <w:tabs>
                <w:tab w:val="left" w:pos="270"/>
                <w:tab w:val="left" w:pos="450"/>
              </w:tabs>
              <w:spacing w:line="360" w:lineRule="auto"/>
              <w:ind w:left="162" w:hanging="2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Meal pattern not met (specify).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4E8" w:rsidRDefault="000814E8" w:rsidP="000814E8">
            <w:pPr>
              <w:tabs>
                <w:tab w:val="left" w:pos="270"/>
                <w:tab w:val="left" w:pos="45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4E8" w:rsidRDefault="000814E8" w:rsidP="000814E8">
            <w:pPr>
              <w:tabs>
                <w:tab w:val="left" w:pos="270"/>
                <w:tab w:val="left" w:pos="45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4E8" w:rsidTr="004F497C"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0814E8" w:rsidRPr="000814E8" w:rsidRDefault="000814E8" w:rsidP="004F497C">
            <w:pPr>
              <w:pStyle w:val="ListParagraph"/>
              <w:numPr>
                <w:ilvl w:val="0"/>
                <w:numId w:val="17"/>
              </w:numPr>
              <w:tabs>
                <w:tab w:val="left" w:pos="270"/>
                <w:tab w:val="left" w:pos="450"/>
              </w:tabs>
              <w:spacing w:line="360" w:lineRule="auto"/>
              <w:ind w:left="162" w:hanging="2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Meal serving times not met.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4E8" w:rsidRDefault="000814E8" w:rsidP="000814E8">
            <w:pPr>
              <w:tabs>
                <w:tab w:val="left" w:pos="270"/>
                <w:tab w:val="left" w:pos="45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4E8" w:rsidRDefault="000814E8" w:rsidP="000814E8">
            <w:pPr>
              <w:tabs>
                <w:tab w:val="left" w:pos="270"/>
                <w:tab w:val="left" w:pos="45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4E8" w:rsidTr="004F497C"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0814E8" w:rsidRPr="000814E8" w:rsidRDefault="000814E8" w:rsidP="004F497C">
            <w:pPr>
              <w:pStyle w:val="ListParagraph"/>
              <w:numPr>
                <w:ilvl w:val="0"/>
                <w:numId w:val="17"/>
              </w:numPr>
              <w:tabs>
                <w:tab w:val="left" w:pos="270"/>
                <w:tab w:val="left" w:pos="450"/>
              </w:tabs>
              <w:spacing w:line="360" w:lineRule="auto"/>
              <w:ind w:left="162" w:hanging="2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Meals not served as a unit (family style allowable at colonies).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4E8" w:rsidRDefault="000814E8" w:rsidP="000814E8">
            <w:pPr>
              <w:tabs>
                <w:tab w:val="left" w:pos="270"/>
                <w:tab w:val="left" w:pos="45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4E8" w:rsidRDefault="000814E8" w:rsidP="000814E8">
            <w:pPr>
              <w:tabs>
                <w:tab w:val="left" w:pos="270"/>
                <w:tab w:val="left" w:pos="45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14E8" w:rsidRDefault="000814E8" w:rsidP="004F497C">
      <w:pPr>
        <w:spacing w:line="240" w:lineRule="auto"/>
        <w:rPr>
          <w:rFonts w:ascii="Arial" w:hAnsi="Arial" w:cs="Arial"/>
          <w:sz w:val="24"/>
          <w:szCs w:val="24"/>
        </w:rPr>
      </w:pPr>
    </w:p>
    <w:p w:rsidR="004F497C" w:rsidRDefault="004F497C" w:rsidP="004F49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if the following apply (explain any checked items):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700"/>
        <w:gridCol w:w="630"/>
        <w:gridCol w:w="7308"/>
      </w:tblGrid>
      <w:tr w:rsidR="004F497C" w:rsidTr="004F49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F497C" w:rsidRPr="004F497C" w:rsidRDefault="004F497C" w:rsidP="004F497C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records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97C" w:rsidRDefault="004F497C" w:rsidP="004F497C">
            <w:pPr>
              <w:spacing w:line="276" w:lineRule="auto"/>
              <w:jc w:val="center"/>
            </w:pPr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3"/>
            <w:r>
              <w:instrText xml:space="preserve"> FORMCHECKBOX </w:instrText>
            </w:r>
            <w:r w:rsidR="007C1C28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97C" w:rsidRDefault="004F497C" w:rsidP="004F49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97C" w:rsidTr="004F49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F497C" w:rsidRPr="004F497C" w:rsidRDefault="004F497C" w:rsidP="004F497C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Incomplete records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97C" w:rsidRDefault="004F497C" w:rsidP="004F497C">
            <w:pPr>
              <w:spacing w:line="276" w:lineRule="auto"/>
              <w:jc w:val="center"/>
            </w:pPr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C28">
              <w:fldChar w:fldCharType="separate"/>
            </w:r>
            <w:r>
              <w:fldChar w:fldCharType="end"/>
            </w:r>
          </w:p>
        </w:tc>
        <w:tc>
          <w:tcPr>
            <w:tcW w:w="7308" w:type="dxa"/>
            <w:tcBorders>
              <w:left w:val="nil"/>
              <w:right w:val="nil"/>
            </w:tcBorders>
          </w:tcPr>
          <w:p w:rsidR="004F497C" w:rsidRDefault="004F497C" w:rsidP="004F49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97C" w:rsidTr="004F49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F497C" w:rsidRPr="004F497C" w:rsidRDefault="004F497C" w:rsidP="004F497C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Poor sanitation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97C" w:rsidRDefault="004F497C" w:rsidP="004F497C">
            <w:pPr>
              <w:spacing w:line="276" w:lineRule="auto"/>
              <w:jc w:val="center"/>
            </w:pPr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C28">
              <w:fldChar w:fldCharType="separate"/>
            </w:r>
            <w:r>
              <w:fldChar w:fldCharType="end"/>
            </w:r>
          </w:p>
        </w:tc>
        <w:tc>
          <w:tcPr>
            <w:tcW w:w="7308" w:type="dxa"/>
            <w:tcBorders>
              <w:left w:val="nil"/>
              <w:right w:val="nil"/>
            </w:tcBorders>
          </w:tcPr>
          <w:p w:rsidR="004F497C" w:rsidRDefault="004F497C" w:rsidP="004F49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97C" w:rsidTr="004F49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F497C" w:rsidRPr="004F497C" w:rsidRDefault="004F497C" w:rsidP="004F497C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97C" w:rsidRDefault="004F497C" w:rsidP="004F497C">
            <w:pPr>
              <w:spacing w:line="276" w:lineRule="auto"/>
              <w:jc w:val="center"/>
            </w:pPr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C28">
              <w:fldChar w:fldCharType="separate"/>
            </w:r>
            <w:r>
              <w:fldChar w:fldCharType="end"/>
            </w:r>
          </w:p>
        </w:tc>
        <w:tc>
          <w:tcPr>
            <w:tcW w:w="7308" w:type="dxa"/>
            <w:tcBorders>
              <w:left w:val="nil"/>
              <w:right w:val="nil"/>
            </w:tcBorders>
          </w:tcPr>
          <w:p w:rsidR="004F497C" w:rsidRDefault="004F497C" w:rsidP="004F49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497C" w:rsidRDefault="004F497C" w:rsidP="004F497C">
      <w:pPr>
        <w:spacing w:line="240" w:lineRule="auto"/>
        <w:rPr>
          <w:rFonts w:ascii="Arial" w:hAnsi="Arial" w:cs="Arial"/>
          <w:sz w:val="24"/>
          <w:szCs w:val="24"/>
        </w:rPr>
      </w:pPr>
    </w:p>
    <w:p w:rsidR="004F497C" w:rsidRDefault="004F497C" w:rsidP="004F497C">
      <w:pPr>
        <w:spacing w:line="240" w:lineRule="auto"/>
        <w:rPr>
          <w:rFonts w:ascii="Arial" w:hAnsi="Arial" w:cs="Arial"/>
          <w:sz w:val="24"/>
          <w:szCs w:val="24"/>
        </w:rPr>
      </w:pPr>
    </w:p>
    <w:p w:rsidR="003E54A5" w:rsidRDefault="003E54A5" w:rsidP="004F49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54A5" w:rsidRDefault="003E54A5" w:rsidP="004F49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54A5" w:rsidRDefault="003E54A5" w:rsidP="004F49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497C" w:rsidRDefault="004F497C" w:rsidP="004F49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F497C" w:rsidRDefault="004F497C" w:rsidP="004F497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Monitor’s Signature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:rsidR="004F497C" w:rsidRDefault="004F497C" w:rsidP="004F497C">
      <w:pPr>
        <w:spacing w:line="240" w:lineRule="auto"/>
        <w:rPr>
          <w:rFonts w:ascii="Arial" w:hAnsi="Arial" w:cs="Arial"/>
          <w:sz w:val="24"/>
          <w:szCs w:val="24"/>
        </w:rPr>
      </w:pPr>
    </w:p>
    <w:p w:rsidR="004F497C" w:rsidRDefault="00353648" w:rsidP="004F49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4F497C"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4F497C" w:rsidRDefault="004F497C" w:rsidP="004F49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Site Supervisor’s/Representative’s Signature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:rsidR="004F497C" w:rsidRDefault="004F497C" w:rsidP="004F497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(Indicate this person understands the corrective action needed)</w:t>
      </w:r>
    </w:p>
    <w:p w:rsidR="004F497C" w:rsidRDefault="004F497C" w:rsidP="004F497C">
      <w:pPr>
        <w:spacing w:line="240" w:lineRule="auto"/>
        <w:rPr>
          <w:rFonts w:ascii="Arial" w:hAnsi="Arial" w:cs="Arial"/>
          <w:sz w:val="24"/>
          <w:szCs w:val="24"/>
        </w:rPr>
      </w:pPr>
    </w:p>
    <w:p w:rsidR="004F497C" w:rsidRDefault="004F497C" w:rsidP="004F497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Site Supervisor’s/Representative’s Comments:</w:t>
      </w:r>
    </w:p>
    <w:p w:rsidR="004F497C" w:rsidRDefault="004F497C" w:rsidP="004F497C">
      <w:pPr>
        <w:spacing w:line="240" w:lineRule="auto"/>
        <w:rPr>
          <w:rFonts w:ascii="Arial" w:hAnsi="Arial" w:cs="Arial"/>
          <w:sz w:val="24"/>
          <w:szCs w:val="24"/>
        </w:rPr>
      </w:pPr>
    </w:p>
    <w:p w:rsidR="004F497C" w:rsidRDefault="004F497C" w:rsidP="004F497C">
      <w:pPr>
        <w:spacing w:line="240" w:lineRule="auto"/>
        <w:rPr>
          <w:rFonts w:ascii="Arial" w:hAnsi="Arial" w:cs="Arial"/>
          <w:sz w:val="24"/>
          <w:szCs w:val="24"/>
        </w:rPr>
      </w:pPr>
    </w:p>
    <w:p w:rsidR="004F497C" w:rsidRDefault="004F497C" w:rsidP="004F497C">
      <w:pPr>
        <w:spacing w:line="240" w:lineRule="auto"/>
        <w:rPr>
          <w:rFonts w:ascii="Arial" w:hAnsi="Arial" w:cs="Arial"/>
          <w:sz w:val="24"/>
          <w:szCs w:val="24"/>
        </w:rPr>
      </w:pPr>
    </w:p>
    <w:p w:rsidR="004F497C" w:rsidRDefault="004F497C" w:rsidP="004F497C">
      <w:pPr>
        <w:spacing w:line="240" w:lineRule="auto"/>
        <w:rPr>
          <w:rFonts w:ascii="Arial" w:hAnsi="Arial" w:cs="Arial"/>
          <w:sz w:val="24"/>
          <w:szCs w:val="24"/>
        </w:rPr>
      </w:pPr>
    </w:p>
    <w:p w:rsidR="004F497C" w:rsidRDefault="004F497C" w:rsidP="004F497C">
      <w:pPr>
        <w:spacing w:line="240" w:lineRule="auto"/>
        <w:rPr>
          <w:rFonts w:ascii="Arial" w:hAnsi="Arial" w:cs="Arial"/>
          <w:sz w:val="24"/>
          <w:szCs w:val="24"/>
        </w:rPr>
      </w:pPr>
    </w:p>
    <w:p w:rsidR="004F497C" w:rsidRDefault="004F497C" w:rsidP="004F497C">
      <w:pPr>
        <w:spacing w:line="240" w:lineRule="auto"/>
        <w:rPr>
          <w:rFonts w:ascii="Arial" w:hAnsi="Arial" w:cs="Arial"/>
          <w:sz w:val="24"/>
          <w:szCs w:val="24"/>
        </w:rPr>
      </w:pPr>
    </w:p>
    <w:p w:rsidR="004F497C" w:rsidRDefault="004F497C" w:rsidP="004F497C">
      <w:pPr>
        <w:spacing w:line="240" w:lineRule="auto"/>
        <w:rPr>
          <w:rFonts w:ascii="Arial" w:hAnsi="Arial" w:cs="Arial"/>
          <w:sz w:val="24"/>
          <w:szCs w:val="24"/>
        </w:rPr>
      </w:pPr>
    </w:p>
    <w:p w:rsidR="004F497C" w:rsidRDefault="004F497C" w:rsidP="004F497C">
      <w:pPr>
        <w:spacing w:line="240" w:lineRule="auto"/>
        <w:rPr>
          <w:rFonts w:ascii="Arial" w:hAnsi="Arial" w:cs="Arial"/>
          <w:sz w:val="24"/>
          <w:szCs w:val="24"/>
        </w:rPr>
      </w:pPr>
    </w:p>
    <w:p w:rsidR="004F497C" w:rsidRDefault="004F497C" w:rsidP="004F497C">
      <w:pPr>
        <w:spacing w:line="240" w:lineRule="auto"/>
        <w:rPr>
          <w:rFonts w:ascii="Arial" w:hAnsi="Arial" w:cs="Arial"/>
          <w:sz w:val="24"/>
          <w:szCs w:val="24"/>
        </w:rPr>
      </w:pPr>
    </w:p>
    <w:p w:rsidR="004F497C" w:rsidRDefault="004F497C" w:rsidP="004F497C">
      <w:pPr>
        <w:spacing w:line="240" w:lineRule="auto"/>
        <w:rPr>
          <w:rFonts w:ascii="Arial" w:hAnsi="Arial" w:cs="Arial"/>
          <w:sz w:val="24"/>
          <w:szCs w:val="24"/>
        </w:rPr>
      </w:pPr>
    </w:p>
    <w:p w:rsidR="004F497C" w:rsidRDefault="004F497C" w:rsidP="004F497C">
      <w:pPr>
        <w:spacing w:line="240" w:lineRule="auto"/>
        <w:rPr>
          <w:rFonts w:ascii="Arial" w:hAnsi="Arial" w:cs="Arial"/>
          <w:sz w:val="24"/>
          <w:szCs w:val="24"/>
        </w:rPr>
      </w:pPr>
    </w:p>
    <w:p w:rsidR="004F497C" w:rsidRDefault="004F497C" w:rsidP="004F497C">
      <w:pPr>
        <w:spacing w:line="240" w:lineRule="auto"/>
        <w:rPr>
          <w:rFonts w:ascii="Arial" w:hAnsi="Arial" w:cs="Arial"/>
          <w:sz w:val="24"/>
          <w:szCs w:val="24"/>
        </w:rPr>
      </w:pPr>
    </w:p>
    <w:p w:rsidR="004F497C" w:rsidRDefault="004F497C" w:rsidP="004F497C">
      <w:pPr>
        <w:spacing w:line="240" w:lineRule="auto"/>
        <w:rPr>
          <w:rFonts w:ascii="Arial" w:hAnsi="Arial" w:cs="Arial"/>
          <w:sz w:val="24"/>
          <w:szCs w:val="24"/>
        </w:rPr>
      </w:pPr>
    </w:p>
    <w:p w:rsidR="004F497C" w:rsidRDefault="004F497C" w:rsidP="004F497C">
      <w:pPr>
        <w:spacing w:line="240" w:lineRule="auto"/>
        <w:rPr>
          <w:rFonts w:ascii="Arial" w:hAnsi="Arial" w:cs="Arial"/>
          <w:sz w:val="24"/>
          <w:szCs w:val="24"/>
        </w:rPr>
      </w:pPr>
    </w:p>
    <w:p w:rsidR="004F497C" w:rsidRDefault="004F497C" w:rsidP="004F497C">
      <w:pPr>
        <w:spacing w:line="240" w:lineRule="auto"/>
        <w:rPr>
          <w:rFonts w:ascii="Arial" w:hAnsi="Arial" w:cs="Arial"/>
          <w:sz w:val="24"/>
          <w:szCs w:val="24"/>
        </w:rPr>
      </w:pPr>
    </w:p>
    <w:p w:rsidR="004F497C" w:rsidRDefault="004F497C" w:rsidP="004F497C">
      <w:pPr>
        <w:spacing w:line="240" w:lineRule="auto"/>
        <w:rPr>
          <w:rFonts w:ascii="Arial" w:hAnsi="Arial" w:cs="Arial"/>
          <w:sz w:val="24"/>
          <w:szCs w:val="24"/>
        </w:rPr>
      </w:pPr>
    </w:p>
    <w:p w:rsidR="004F497C" w:rsidRDefault="004F497C" w:rsidP="004F49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4F497C" w:rsidRPr="004F497C" w:rsidRDefault="004F497C" w:rsidP="004F497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Corrective Action(s) Complete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Sponsor Representative/s Signature</w:t>
      </w:r>
    </w:p>
    <w:sectPr w:rsidR="004F497C" w:rsidRPr="004F497C" w:rsidSect="00BB331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97C" w:rsidRDefault="004F497C" w:rsidP="004F497C">
      <w:pPr>
        <w:spacing w:after="0" w:line="240" w:lineRule="auto"/>
      </w:pPr>
      <w:r>
        <w:separator/>
      </w:r>
    </w:p>
  </w:endnote>
  <w:endnote w:type="continuationSeparator" w:id="0">
    <w:p w:rsidR="004F497C" w:rsidRDefault="004F497C" w:rsidP="004F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97C" w:rsidRDefault="004F497C" w:rsidP="004F497C">
    <w:pPr>
      <w:pStyle w:val="Footer"/>
    </w:pPr>
    <w:r>
      <w:t xml:space="preserve">         SSO Onsite Monitoring                                                                                                                                                                    </w:t>
    </w:r>
    <w:sdt>
      <w:sdtPr>
        <w:id w:val="5573640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C28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97C" w:rsidRDefault="004F497C" w:rsidP="004F497C">
      <w:pPr>
        <w:spacing w:after="0" w:line="240" w:lineRule="auto"/>
      </w:pPr>
      <w:r>
        <w:separator/>
      </w:r>
    </w:p>
  </w:footnote>
  <w:footnote w:type="continuationSeparator" w:id="0">
    <w:p w:rsidR="004F497C" w:rsidRDefault="004F497C" w:rsidP="004F4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1F78"/>
    <w:multiLevelType w:val="hybridMultilevel"/>
    <w:tmpl w:val="BFFCBFB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45ABD"/>
    <w:multiLevelType w:val="hybridMultilevel"/>
    <w:tmpl w:val="6C4066C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30F5E"/>
    <w:multiLevelType w:val="hybridMultilevel"/>
    <w:tmpl w:val="5406BC8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9B7BC7"/>
    <w:multiLevelType w:val="hybridMultilevel"/>
    <w:tmpl w:val="9ECCAA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B6225E"/>
    <w:multiLevelType w:val="hybridMultilevel"/>
    <w:tmpl w:val="D3167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67DCA"/>
    <w:multiLevelType w:val="hybridMultilevel"/>
    <w:tmpl w:val="2AC4126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2CED3665"/>
    <w:multiLevelType w:val="hybridMultilevel"/>
    <w:tmpl w:val="C602C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D5CC2"/>
    <w:multiLevelType w:val="hybridMultilevel"/>
    <w:tmpl w:val="19FC5E5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14786"/>
    <w:multiLevelType w:val="hybridMultilevel"/>
    <w:tmpl w:val="E186555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C64B9"/>
    <w:multiLevelType w:val="hybridMultilevel"/>
    <w:tmpl w:val="AD24DE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B387E"/>
    <w:multiLevelType w:val="hybridMultilevel"/>
    <w:tmpl w:val="96A6EAE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7270B5"/>
    <w:multiLevelType w:val="hybridMultilevel"/>
    <w:tmpl w:val="19AA03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6158DA"/>
    <w:multiLevelType w:val="hybridMultilevel"/>
    <w:tmpl w:val="E86632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0B6657"/>
    <w:multiLevelType w:val="hybridMultilevel"/>
    <w:tmpl w:val="C95C678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07485"/>
    <w:multiLevelType w:val="hybridMultilevel"/>
    <w:tmpl w:val="B0120DA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252B77"/>
    <w:multiLevelType w:val="hybridMultilevel"/>
    <w:tmpl w:val="93D85C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227A0"/>
    <w:multiLevelType w:val="hybridMultilevel"/>
    <w:tmpl w:val="6D5E31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91361"/>
    <w:multiLevelType w:val="hybridMultilevel"/>
    <w:tmpl w:val="33E40C5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2"/>
  </w:num>
  <w:num w:numId="5">
    <w:abstractNumId w:val="9"/>
  </w:num>
  <w:num w:numId="6">
    <w:abstractNumId w:val="7"/>
  </w:num>
  <w:num w:numId="7">
    <w:abstractNumId w:val="16"/>
  </w:num>
  <w:num w:numId="8">
    <w:abstractNumId w:val="13"/>
  </w:num>
  <w:num w:numId="9">
    <w:abstractNumId w:val="4"/>
  </w:num>
  <w:num w:numId="10">
    <w:abstractNumId w:val="0"/>
  </w:num>
  <w:num w:numId="11">
    <w:abstractNumId w:val="1"/>
  </w:num>
  <w:num w:numId="12">
    <w:abstractNumId w:val="6"/>
  </w:num>
  <w:num w:numId="13">
    <w:abstractNumId w:val="8"/>
  </w:num>
  <w:num w:numId="14">
    <w:abstractNumId w:val="15"/>
  </w:num>
  <w:num w:numId="15">
    <w:abstractNumId w:val="10"/>
  </w:num>
  <w:num w:numId="16">
    <w:abstractNumId w:val="2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11"/>
    <w:rsid w:val="000814E8"/>
    <w:rsid w:val="000D4FF0"/>
    <w:rsid w:val="002D2752"/>
    <w:rsid w:val="00353648"/>
    <w:rsid w:val="003E54A5"/>
    <w:rsid w:val="004F497C"/>
    <w:rsid w:val="007C1C28"/>
    <w:rsid w:val="00922BC3"/>
    <w:rsid w:val="009A5D9F"/>
    <w:rsid w:val="00A02913"/>
    <w:rsid w:val="00BA00F1"/>
    <w:rsid w:val="00BB3311"/>
    <w:rsid w:val="00BB470B"/>
    <w:rsid w:val="00F8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3311"/>
    <w:pPr>
      <w:jc w:val="center"/>
    </w:pPr>
    <w:rPr>
      <w:rFonts w:ascii="Arial" w:hAnsi="Arial" w:cs="Arial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B3311"/>
    <w:rPr>
      <w:rFonts w:ascii="Arial" w:hAnsi="Arial" w:cs="Arial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BB3311"/>
    <w:pPr>
      <w:ind w:left="720"/>
      <w:contextualSpacing/>
    </w:pPr>
  </w:style>
  <w:style w:type="table" w:styleId="TableGrid">
    <w:name w:val="Table Grid"/>
    <w:basedOn w:val="TableNormal"/>
    <w:uiPriority w:val="59"/>
    <w:rsid w:val="00BB3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4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97C"/>
  </w:style>
  <w:style w:type="paragraph" w:styleId="Footer">
    <w:name w:val="footer"/>
    <w:basedOn w:val="Normal"/>
    <w:link w:val="FooterChar"/>
    <w:uiPriority w:val="99"/>
    <w:unhideWhenUsed/>
    <w:rsid w:val="004F4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3311"/>
    <w:pPr>
      <w:jc w:val="center"/>
    </w:pPr>
    <w:rPr>
      <w:rFonts w:ascii="Arial" w:hAnsi="Arial" w:cs="Arial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B3311"/>
    <w:rPr>
      <w:rFonts w:ascii="Arial" w:hAnsi="Arial" w:cs="Arial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BB3311"/>
    <w:pPr>
      <w:ind w:left="720"/>
      <w:contextualSpacing/>
    </w:pPr>
  </w:style>
  <w:style w:type="table" w:styleId="TableGrid">
    <w:name w:val="Table Grid"/>
    <w:basedOn w:val="TableNormal"/>
    <w:uiPriority w:val="59"/>
    <w:rsid w:val="00BB3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4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97C"/>
  </w:style>
  <w:style w:type="paragraph" w:styleId="Footer">
    <w:name w:val="footer"/>
    <w:basedOn w:val="Normal"/>
    <w:link w:val="FooterChar"/>
    <w:uiPriority w:val="99"/>
    <w:unhideWhenUsed/>
    <w:rsid w:val="004F4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851EA66C.dotm</Template>
  <TotalTime>86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Henrichsen, Beth</dc:creator>
  <cp:lastModifiedBy>Henrichsen, Beth</cp:lastModifiedBy>
  <cp:revision>4</cp:revision>
  <dcterms:created xsi:type="dcterms:W3CDTF">2016-02-29T19:27:00Z</dcterms:created>
  <dcterms:modified xsi:type="dcterms:W3CDTF">2016-03-07T20:49:00Z</dcterms:modified>
</cp:coreProperties>
</file>