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342AAB" w14:paraId="28CB6A35" w14:textId="77777777" w:rsidTr="000518C0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08E2E" w14:textId="77777777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2AAB" w14:paraId="019194F5" w14:textId="77777777" w:rsidTr="000518C0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63186" w14:textId="77777777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9692FB" w14:textId="77777777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2AAB" w14:paraId="0B9FA30A" w14:textId="77777777" w:rsidTr="000518C0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C3273" w14:textId="77777777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3F84F80" w14:textId="77777777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0ED21F" w14:textId="497B3337" w:rsidR="00342AAB" w:rsidRDefault="00E8075E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342A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34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4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2AAB">
              <w:rPr>
                <w:rFonts w:ascii="Arial" w:hAnsi="Arial" w:cs="Arial"/>
                <w:sz w:val="20"/>
                <w:szCs w:val="20"/>
              </w:rPr>
            </w:r>
            <w:r w:rsidR="0034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2AA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34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2AAB" w14:paraId="266D83D5" w14:textId="77777777" w:rsidTr="000518C0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E7DD2" w14:textId="77777777" w:rsidR="00342AAB" w:rsidRDefault="00342AAB" w:rsidP="0005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8"/>
      </w:tblGrid>
      <w:tr w:rsidR="001B4EAB" w:rsidRPr="001B4EAB" w14:paraId="63A10FF7" w14:textId="77777777" w:rsidTr="00A04108">
        <w:trPr>
          <w:trHeight w:val="278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14:paraId="4F1E9759" w14:textId="5527CA58" w:rsidR="001B4EAB" w:rsidRPr="001B4EAB" w:rsidRDefault="001B4EAB" w:rsidP="001B4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EAB">
              <w:rPr>
                <w:rFonts w:ascii="Arial" w:hAnsi="Arial" w:cs="Arial"/>
                <w:b/>
                <w:sz w:val="20"/>
                <w:szCs w:val="20"/>
              </w:rPr>
              <w:t>Cognitive Disability – 510</w:t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B4F9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8D75A3" w:rsidRPr="00B14FD3">
              <w:rPr>
                <w:rFonts w:ascii="Arial" w:hAnsi="Arial" w:cs="Arial"/>
                <w:b/>
                <w:sz w:val="20"/>
                <w:szCs w:val="20"/>
              </w:rPr>
              <w:t>ARSD: 24:05:24.01:11</w:t>
            </w:r>
            <w:r w:rsidR="008D75A3" w:rsidRPr="001B4EAB">
              <w:rPr>
                <w:b/>
                <w:sz w:val="20"/>
                <w:szCs w:val="20"/>
              </w:rPr>
              <w:t>  </w:t>
            </w:r>
          </w:p>
        </w:tc>
      </w:tr>
    </w:tbl>
    <w:p w14:paraId="508F8405" w14:textId="77777777" w:rsidR="003E0B63" w:rsidRDefault="003E0B63" w:rsidP="008D75A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34"/>
        <w:gridCol w:w="1411"/>
        <w:gridCol w:w="8910"/>
      </w:tblGrid>
      <w:tr w:rsidR="003E0B63" w:rsidRPr="004155DB" w14:paraId="0A5FCDD1" w14:textId="77777777" w:rsidTr="003E0B63">
        <w:trPr>
          <w:trHeight w:val="437"/>
        </w:trPr>
        <w:tc>
          <w:tcPr>
            <w:tcW w:w="11155" w:type="dxa"/>
            <w:gridSpan w:val="3"/>
          </w:tcPr>
          <w:p w14:paraId="5AE12546" w14:textId="5CACC28C" w:rsidR="003E0B63" w:rsidRPr="004155DB" w:rsidRDefault="003E0B63" w:rsidP="00B85375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4155DB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  <w:r w:rsidR="00B853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6BA8" w:rsidRPr="003E0B63" w14:paraId="56B957F5" w14:textId="77777777" w:rsidTr="003E0B63">
        <w:trPr>
          <w:trHeight w:val="1095"/>
        </w:trPr>
        <w:tc>
          <w:tcPr>
            <w:tcW w:w="834" w:type="dxa"/>
            <w:vMerge w:val="restart"/>
            <w:vAlign w:val="center"/>
          </w:tcPr>
          <w:p w14:paraId="268550F0" w14:textId="62E4A6D1" w:rsidR="00526BA8" w:rsidRPr="003E0B63" w:rsidRDefault="00526BA8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E0B63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10321" w:type="dxa"/>
            <w:gridSpan w:val="2"/>
            <w:vAlign w:val="center"/>
          </w:tcPr>
          <w:p w14:paraId="4D46E80B" w14:textId="77777777" w:rsidR="00526BA8" w:rsidRPr="00BA4432" w:rsidRDefault="00526BA8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9297E1" w14:textId="2B94F6FB" w:rsidR="00526BA8" w:rsidRPr="00BA4432" w:rsidRDefault="00526BA8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BA4432">
              <w:rPr>
                <w:rFonts w:ascii="Arial" w:hAnsi="Arial" w:cs="Arial"/>
                <w:sz w:val="20"/>
                <w:szCs w:val="20"/>
              </w:rPr>
              <w:t>Cognitive disability is significantly below-average general intellectual functioning that exists concurrently with deficits in adaptive behavior skills, that is generally manifested before age eighteen, and that adversely affects a student's educational performance. The required evaluative components for identifying a student with a cognitive disability are as follows: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A8">
              <w:rPr>
                <w:rFonts w:ascii="Arial" w:hAnsi="Arial" w:cs="Arial"/>
                <w:b/>
                <w:sz w:val="20"/>
                <w:szCs w:val="20"/>
              </w:rPr>
              <w:t>(Must meet both criteria)</w:t>
            </w:r>
          </w:p>
          <w:p w14:paraId="1867872C" w14:textId="387B8A2C" w:rsidR="00526BA8" w:rsidRPr="003E0B63" w:rsidRDefault="00526BA8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BA8" w:rsidRPr="004155DB" w14:paraId="1DBE326B" w14:textId="77777777" w:rsidTr="00BA4432">
        <w:trPr>
          <w:trHeight w:val="1011"/>
        </w:trPr>
        <w:tc>
          <w:tcPr>
            <w:tcW w:w="834" w:type="dxa"/>
            <w:vMerge/>
          </w:tcPr>
          <w:p w14:paraId="5C487C3A" w14:textId="77777777" w:rsidR="00526BA8" w:rsidRDefault="00526BA8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1F703BF4" w14:textId="65EE66FB" w:rsidR="00526BA8" w:rsidRPr="004155DB" w:rsidRDefault="00464837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6BA8" w:rsidRPr="004155D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6BA8" w:rsidRPr="004155D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vAlign w:val="center"/>
          </w:tcPr>
          <w:p w14:paraId="60905FF5" w14:textId="77777777" w:rsidR="00526BA8" w:rsidRPr="004155DB" w:rsidRDefault="00526BA8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4155DB">
              <w:rPr>
                <w:rFonts w:ascii="Arial" w:hAnsi="Arial" w:cs="Arial"/>
                <w:sz w:val="20"/>
                <w:szCs w:val="20"/>
              </w:rPr>
              <w:t>General intellectual functioning 2 standard deviations or more below the mean as determined by the full scale score on an individual cognitive evaluation, plus or minus standard error of measurement.</w:t>
            </w:r>
          </w:p>
        </w:tc>
      </w:tr>
      <w:tr w:rsidR="00526BA8" w:rsidRPr="004155DB" w14:paraId="19D5A898" w14:textId="77777777" w:rsidTr="00BA4432">
        <w:trPr>
          <w:trHeight w:val="942"/>
        </w:trPr>
        <w:tc>
          <w:tcPr>
            <w:tcW w:w="834" w:type="dxa"/>
            <w:vMerge/>
          </w:tcPr>
          <w:p w14:paraId="20AC5D8D" w14:textId="77777777" w:rsidR="00526BA8" w:rsidRDefault="00526BA8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24A0E261" w14:textId="63D29509" w:rsidR="00526BA8" w:rsidRPr="004155DB" w:rsidRDefault="00464837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286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A8" w:rsidRPr="00415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26BA8" w:rsidRPr="004155DB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6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A8" w:rsidRPr="00415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26BA8" w:rsidRPr="004155D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vAlign w:val="center"/>
          </w:tcPr>
          <w:p w14:paraId="270C318D" w14:textId="77777777" w:rsidR="00526BA8" w:rsidRPr="004155DB" w:rsidRDefault="00526BA8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4155DB">
              <w:rPr>
                <w:rFonts w:ascii="Arial" w:hAnsi="Arial" w:cs="Arial"/>
                <w:sz w:val="20"/>
                <w:szCs w:val="20"/>
              </w:rPr>
              <w:t>Exhibits deficits in adaptive behavior and academic or pre-academic skills as determined by an individual evaluation and manifested before age 18.</w:t>
            </w:r>
          </w:p>
        </w:tc>
      </w:tr>
    </w:tbl>
    <w:p w14:paraId="60198912" w14:textId="77777777" w:rsidR="004D234E" w:rsidRDefault="004D234E" w:rsidP="004D234E">
      <w:pPr>
        <w:rPr>
          <w:rFonts w:ascii="Arial" w:hAnsi="Arial" w:cs="Arial"/>
          <w:b/>
          <w:sz w:val="20"/>
          <w:szCs w:val="20"/>
        </w:rPr>
      </w:pPr>
    </w:p>
    <w:p w14:paraId="61445E7F" w14:textId="5A1DAC09" w:rsidR="00C41AA1" w:rsidRDefault="00C41AA1" w:rsidP="00C4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41AA1">
        <w:rPr>
          <w:rFonts w:ascii="Arial" w:hAnsi="Arial" w:cs="Arial"/>
          <w:sz w:val="20"/>
          <w:szCs w:val="20"/>
        </w:rPr>
        <w:t>The Eligibility team determined that:</w:t>
      </w:r>
    </w:p>
    <w:p w14:paraId="7DE3694A" w14:textId="57F8A165" w:rsidR="00365E26" w:rsidRDefault="00464837" w:rsidP="00542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A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42ACA">
        <w:rPr>
          <w:rFonts w:ascii="Arial" w:hAnsi="Arial" w:cs="Arial"/>
          <w:sz w:val="20"/>
          <w:szCs w:val="20"/>
        </w:rPr>
        <w:t xml:space="preserve"> Yes</w:t>
      </w:r>
      <w:r w:rsidR="004D234E" w:rsidRPr="003D226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4E" w:rsidRPr="003D22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D234E">
        <w:rPr>
          <w:rFonts w:ascii="Arial" w:hAnsi="Arial" w:cs="Arial"/>
          <w:sz w:val="20"/>
          <w:szCs w:val="20"/>
        </w:rPr>
        <w:t xml:space="preserve"> No - </w:t>
      </w:r>
      <w:r w:rsidR="00542ACA">
        <w:rPr>
          <w:rFonts w:ascii="Arial" w:hAnsi="Arial" w:cs="Arial"/>
          <w:sz w:val="20"/>
          <w:szCs w:val="20"/>
        </w:rPr>
        <w:t>The student meets criteria under the category of</w:t>
      </w:r>
      <w:r w:rsidR="00542ACA">
        <w:rPr>
          <w:rFonts w:ascii="Arial" w:hAnsi="Arial" w:cs="Arial"/>
          <w:b/>
          <w:sz w:val="20"/>
          <w:szCs w:val="20"/>
        </w:rPr>
        <w:t xml:space="preserve"> Cognitive Disability</w:t>
      </w:r>
    </w:p>
    <w:p w14:paraId="4C0D3721" w14:textId="77777777" w:rsidR="00365E26" w:rsidRDefault="00365E26" w:rsidP="008D75A3">
      <w:pPr>
        <w:rPr>
          <w:rFonts w:ascii="Arial" w:hAnsi="Arial" w:cs="Arial"/>
          <w:sz w:val="20"/>
          <w:szCs w:val="20"/>
        </w:rPr>
      </w:pPr>
    </w:p>
    <w:p w14:paraId="04434F02" w14:textId="77777777" w:rsidR="00365E26" w:rsidRPr="008D75A3" w:rsidRDefault="00365E26" w:rsidP="008D75A3">
      <w:pPr>
        <w:rPr>
          <w:rFonts w:ascii="Arial" w:hAnsi="Arial" w:cs="Arial"/>
          <w:sz w:val="20"/>
          <w:szCs w:val="20"/>
        </w:rPr>
      </w:pPr>
    </w:p>
    <w:sectPr w:rsidR="00365E26" w:rsidRPr="008D75A3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B6579" w14:textId="77777777" w:rsidR="00C53B40" w:rsidRDefault="00C53B40" w:rsidP="001B4EAB">
      <w:pPr>
        <w:spacing w:after="0" w:line="240" w:lineRule="auto"/>
      </w:pPr>
      <w:r>
        <w:separator/>
      </w:r>
    </w:p>
  </w:endnote>
  <w:endnote w:type="continuationSeparator" w:id="0">
    <w:p w14:paraId="6BF09233" w14:textId="77777777" w:rsidR="00C53B40" w:rsidRDefault="00C53B40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2F55C" w14:textId="5AD5ACD2" w:rsidR="00365E26" w:rsidRDefault="00131EEF">
    <w:pPr>
      <w:pStyle w:val="Footer"/>
    </w:pPr>
    <w:r>
      <w:t>South Dakota Department of Education</w:t>
    </w:r>
    <w:r w:rsidR="00365E26">
      <w:ptab w:relativeTo="margin" w:alignment="center" w:leader="none"/>
    </w:r>
    <w:r w:rsidR="00365E26">
      <w:t>1</w:t>
    </w:r>
    <w:r w:rsidR="00365E26">
      <w:ptab w:relativeTo="margin" w:alignment="right" w:leader="none"/>
    </w:r>
    <w:r w:rsidR="00365E26">
      <w:fldChar w:fldCharType="begin"/>
    </w:r>
    <w:r w:rsidR="00365E26">
      <w:instrText xml:space="preserve"> DATE \@ "MMMM d, yyyy" </w:instrText>
    </w:r>
    <w:r w:rsidR="00365E26">
      <w:fldChar w:fldCharType="separate"/>
    </w:r>
    <w:r w:rsidR="00464837">
      <w:rPr>
        <w:noProof/>
      </w:rPr>
      <w:t>November 4, 2016</w:t>
    </w:r>
    <w:r w:rsidR="00365E2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4551E" w14:textId="77777777" w:rsidR="00C53B40" w:rsidRDefault="00C53B40" w:rsidP="001B4EAB">
      <w:pPr>
        <w:spacing w:after="0" w:line="240" w:lineRule="auto"/>
      </w:pPr>
      <w:r>
        <w:separator/>
      </w:r>
    </w:p>
  </w:footnote>
  <w:footnote w:type="continuationSeparator" w:id="0">
    <w:p w14:paraId="1C18ECFE" w14:textId="77777777" w:rsidR="00C53B40" w:rsidRDefault="00C53B40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6180B5A2" w14:textId="55E1F0E1" w:rsidR="001B4EAB" w:rsidRDefault="001B4EAB" w:rsidP="008D75A3">
    <w:pPr>
      <w:spacing w:after="0" w:line="240" w:lineRule="auto"/>
      <w:ind w:right="-720"/>
      <w:jc w:val="center"/>
      <w:rPr>
        <w:rFonts w:ascii="Arial" w:hAnsi="Arial" w:cs="Arial"/>
        <w:sz w:val="20"/>
      </w:rPr>
    </w:pPr>
  </w:p>
  <w:p w14:paraId="57E2DA9A" w14:textId="774D0AE0" w:rsidR="00365E26" w:rsidRPr="00365E26" w:rsidRDefault="00365E26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rFonts w:ascii="Arial" w:hAnsi="Arial" w:cs="Arial"/>
        <w:b/>
        <w:sz w:val="20"/>
      </w:rPr>
      <w:t xml:space="preserve">(COGNITIVE DISABILITY – </w:t>
    </w:r>
    <w:r w:rsidRPr="00365E26">
      <w:rPr>
        <w:rFonts w:ascii="Arial" w:hAnsi="Arial" w:cs="Arial"/>
        <w:b/>
        <w:sz w:val="20"/>
      </w:rPr>
      <w:t>510</w:t>
    </w:r>
    <w:r>
      <w:rPr>
        <w:rFonts w:ascii="Arial" w:hAnsi="Arial" w:cs="Arial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4A4D8C"/>
    <w:multiLevelType w:val="hybridMultilevel"/>
    <w:tmpl w:val="5B4841B2"/>
    <w:lvl w:ilvl="0" w:tplc="BD9455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THGbYmHaAdG6IqIUqWXzUDcEvk=" w:salt="DLX+/wd6tSsHH81dYNOI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59B6"/>
    <w:rsid w:val="00073DBF"/>
    <w:rsid w:val="000E1858"/>
    <w:rsid w:val="00131EEF"/>
    <w:rsid w:val="00197FA7"/>
    <w:rsid w:val="001B4EAB"/>
    <w:rsid w:val="0028220A"/>
    <w:rsid w:val="002A0F05"/>
    <w:rsid w:val="002A29CE"/>
    <w:rsid w:val="00342AAB"/>
    <w:rsid w:val="003573CA"/>
    <w:rsid w:val="00365E26"/>
    <w:rsid w:val="003E0B63"/>
    <w:rsid w:val="004155DB"/>
    <w:rsid w:val="00444566"/>
    <w:rsid w:val="00464837"/>
    <w:rsid w:val="004D234E"/>
    <w:rsid w:val="00500544"/>
    <w:rsid w:val="00526BA8"/>
    <w:rsid w:val="00542ACA"/>
    <w:rsid w:val="00581F24"/>
    <w:rsid w:val="00584BF2"/>
    <w:rsid w:val="005B11BA"/>
    <w:rsid w:val="00603EE0"/>
    <w:rsid w:val="0065333E"/>
    <w:rsid w:val="00667FD8"/>
    <w:rsid w:val="006B4F9C"/>
    <w:rsid w:val="006F70F7"/>
    <w:rsid w:val="00881B8D"/>
    <w:rsid w:val="00892A10"/>
    <w:rsid w:val="008D75A3"/>
    <w:rsid w:val="008D7E0D"/>
    <w:rsid w:val="00947C26"/>
    <w:rsid w:val="00984325"/>
    <w:rsid w:val="00996C8D"/>
    <w:rsid w:val="009E44B4"/>
    <w:rsid w:val="00A04108"/>
    <w:rsid w:val="00A144AC"/>
    <w:rsid w:val="00A52331"/>
    <w:rsid w:val="00AA0AA0"/>
    <w:rsid w:val="00B11812"/>
    <w:rsid w:val="00B14FD3"/>
    <w:rsid w:val="00B214C4"/>
    <w:rsid w:val="00B85375"/>
    <w:rsid w:val="00BA4432"/>
    <w:rsid w:val="00BB0A0C"/>
    <w:rsid w:val="00C41AA1"/>
    <w:rsid w:val="00C53B40"/>
    <w:rsid w:val="00C55D52"/>
    <w:rsid w:val="00CB08E8"/>
    <w:rsid w:val="00CD4022"/>
    <w:rsid w:val="00DA4F3B"/>
    <w:rsid w:val="00DD3672"/>
    <w:rsid w:val="00E753FE"/>
    <w:rsid w:val="00E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customStyle="1" w:styleId="grame">
    <w:name w:val="grame"/>
    <w:basedOn w:val="DefaultParagraphFont"/>
    <w:rsid w:val="003E0B63"/>
  </w:style>
  <w:style w:type="paragraph" w:styleId="ListParagraph">
    <w:name w:val="List Paragraph"/>
    <w:basedOn w:val="Normal"/>
    <w:uiPriority w:val="34"/>
    <w:qFormat/>
    <w:rsid w:val="004D234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customStyle="1" w:styleId="grame">
    <w:name w:val="grame"/>
    <w:basedOn w:val="DefaultParagraphFont"/>
    <w:rsid w:val="003E0B63"/>
  </w:style>
  <w:style w:type="paragraph" w:styleId="ListParagraph">
    <w:name w:val="List Paragraph"/>
    <w:basedOn w:val="Normal"/>
    <w:uiPriority w:val="34"/>
    <w:qFormat/>
    <w:rsid w:val="004D234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81F8-924D-4584-8BDD-962DE2D8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668C6014.dotm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4</cp:revision>
  <cp:lastPrinted>2016-07-07T18:48:00Z</cp:lastPrinted>
  <dcterms:created xsi:type="dcterms:W3CDTF">2016-08-17T15:37:00Z</dcterms:created>
  <dcterms:modified xsi:type="dcterms:W3CDTF">2016-11-04T14:18:00Z</dcterms:modified>
</cp:coreProperties>
</file>