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685C54" w14:paraId="4DA05CFD" w14:textId="77777777" w:rsidTr="00685C54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77C17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C54" w14:paraId="7B80118D" w14:textId="77777777" w:rsidTr="00685C54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C3F90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F2F23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C54" w14:paraId="50ADEEE4" w14:textId="77777777" w:rsidTr="00685C54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E4522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1F244F" w14:textId="77777777" w:rsidR="00685C54" w:rsidRDefault="00685C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C0C762" w14:textId="6BB99DE0" w:rsidR="00685C54" w:rsidRDefault="00E43E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685C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685C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85C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5C54">
              <w:rPr>
                <w:rFonts w:ascii="Arial" w:hAnsi="Arial" w:cs="Arial"/>
                <w:sz w:val="20"/>
                <w:szCs w:val="20"/>
              </w:rPr>
            </w:r>
            <w:r w:rsidR="00685C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5C5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85C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C54" w14:paraId="488ECA00" w14:textId="77777777" w:rsidTr="00685C54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27712" w14:textId="77777777" w:rsidR="00685C54" w:rsidRDefault="00685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760EAC" w14:paraId="30F660C5" w14:textId="77777777" w:rsidTr="00424A15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3D48B6ED" w:rsidR="005C7988" w:rsidRPr="00760EAC" w:rsidRDefault="0039466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Health Impaired – 55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5                                                                        </w:t>
            </w:r>
            <w:r w:rsidR="00424A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>ARSD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24:05:24.01:14</w:t>
            </w:r>
          </w:p>
        </w:tc>
      </w:tr>
      <w:tr w:rsidR="005C7988" w:rsidRPr="00760EAC" w14:paraId="69F67D4A" w14:textId="77777777" w:rsidTr="00424A15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8910"/>
      </w:tblGrid>
      <w:tr w:rsidR="00C31637" w:rsidRPr="001B4EAB" w14:paraId="6A5AB279" w14:textId="77777777" w:rsidTr="00424A15">
        <w:tc>
          <w:tcPr>
            <w:tcW w:w="11155" w:type="dxa"/>
            <w:gridSpan w:val="3"/>
          </w:tcPr>
          <w:p w14:paraId="2A0DB161" w14:textId="375D2D62" w:rsidR="00C31637" w:rsidRPr="00B67A38" w:rsidRDefault="00C31637" w:rsidP="0020459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67A38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433578" w:rsidRPr="00B67A3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47D7D" w:rsidRPr="00C371F8" w14:paraId="4F65C192" w14:textId="77777777" w:rsidTr="00E35539">
        <w:trPr>
          <w:trHeight w:val="609"/>
        </w:trPr>
        <w:tc>
          <w:tcPr>
            <w:tcW w:w="895" w:type="dxa"/>
            <w:vMerge w:val="restart"/>
            <w:vAlign w:val="center"/>
          </w:tcPr>
          <w:p w14:paraId="50654C69" w14:textId="655FDFD2" w:rsidR="00647D7D" w:rsidRPr="00C371F8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260" w:type="dxa"/>
            <w:gridSpan w:val="2"/>
            <w:vAlign w:val="center"/>
          </w:tcPr>
          <w:p w14:paraId="5931325B" w14:textId="5F8CF380" w:rsidR="00647D7D" w:rsidRPr="00C371F8" w:rsidRDefault="00647D7D" w:rsidP="0098092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health impaired means h</w:t>
            </w:r>
            <w:r w:rsidRPr="00B67A38">
              <w:rPr>
                <w:rFonts w:ascii="Arial" w:hAnsi="Arial" w:cs="Arial"/>
                <w:sz w:val="20"/>
                <w:szCs w:val="20"/>
              </w:rPr>
              <w:t>aving limited strength, vitality or alertness, including a heightened alertness to environmental stimuli, that results in limited alertness with 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educational environment:</w:t>
            </w:r>
          </w:p>
        </w:tc>
      </w:tr>
      <w:tr w:rsidR="00647D7D" w:rsidRPr="00C371F8" w14:paraId="6FE399D5" w14:textId="77777777" w:rsidTr="00F1210E">
        <w:trPr>
          <w:trHeight w:val="1011"/>
        </w:trPr>
        <w:tc>
          <w:tcPr>
            <w:tcW w:w="895" w:type="dxa"/>
            <w:vMerge/>
          </w:tcPr>
          <w:p w14:paraId="0DBFE931" w14:textId="37738270" w:rsidR="00647D7D" w:rsidRPr="00C371F8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661A68A" w14:textId="77777777" w:rsidR="00647D7D" w:rsidRPr="00C371F8" w:rsidRDefault="00362B26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7D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D7D" w:rsidRPr="00C371F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7D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D7D" w:rsidRPr="00C37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3B3EB647" w14:textId="0E184408" w:rsidR="00647D7D" w:rsidRPr="00C371F8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67A38">
              <w:rPr>
                <w:rFonts w:ascii="Arial" w:hAnsi="Arial" w:cs="Arial"/>
                <w:sz w:val="20"/>
                <w:szCs w:val="20"/>
              </w:rPr>
              <w:t>is due to chronic or acute health problems such as a heart condition, tuberculosis, rheumatic fever, nephritis, asthma, attention deficit disorder or attention deficit hyperactivity disorder, sickle cell anemia, hemophilia, epilepsy, lead poisoning leukemia, Tourette syndrome, or diabetes</w:t>
            </w:r>
          </w:p>
        </w:tc>
      </w:tr>
      <w:tr w:rsidR="00647D7D" w:rsidRPr="00C371F8" w14:paraId="407893E0" w14:textId="77777777" w:rsidTr="00B15FA0">
        <w:trPr>
          <w:trHeight w:val="1011"/>
        </w:trPr>
        <w:tc>
          <w:tcPr>
            <w:tcW w:w="11155" w:type="dxa"/>
            <w:gridSpan w:val="3"/>
            <w:vAlign w:val="center"/>
          </w:tcPr>
          <w:p w14:paraId="2CF7FB83" w14:textId="4093AF40" w:rsidR="00647D7D" w:rsidRPr="00980929" w:rsidRDefault="00647D7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80929">
              <w:rPr>
                <w:rFonts w:ascii="Arial" w:hAnsi="Arial" w:cs="Arial"/>
                <w:sz w:val="20"/>
                <w:szCs w:val="20"/>
              </w:rPr>
              <w:t>Adverse effects in educational performance must be verified through the full and individual evaluation procedures as provided in § 24:05:25:04.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D7D">
              <w:rPr>
                <w:rFonts w:ascii="Arial" w:hAnsi="Arial" w:cs="Arial"/>
                <w:b/>
                <w:sz w:val="20"/>
                <w:szCs w:val="20"/>
              </w:rPr>
              <w:t>(This is addressed on page 3 of the Main Eligibility Document)</w:t>
            </w:r>
          </w:p>
        </w:tc>
      </w:tr>
    </w:tbl>
    <w:p w14:paraId="0447BDA9" w14:textId="77777777" w:rsidR="00C31637" w:rsidRPr="008D75A3" w:rsidRDefault="00C31637" w:rsidP="00C31637">
      <w:pPr>
        <w:rPr>
          <w:rFonts w:ascii="Arial" w:hAnsi="Arial" w:cs="Arial"/>
          <w:sz w:val="20"/>
          <w:szCs w:val="20"/>
        </w:rPr>
      </w:pPr>
    </w:p>
    <w:p w14:paraId="18696C38" w14:textId="77777777" w:rsidR="00832664" w:rsidRDefault="00832664" w:rsidP="0083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1F695997" w14:textId="11454057" w:rsidR="00832664" w:rsidRDefault="00362B26" w:rsidP="0083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6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664">
        <w:rPr>
          <w:rFonts w:ascii="Arial" w:hAnsi="Arial" w:cs="Arial"/>
          <w:sz w:val="20"/>
          <w:szCs w:val="20"/>
        </w:rPr>
        <w:t xml:space="preserve"> Yes</w:t>
      </w:r>
      <w:r w:rsidR="00832664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664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32664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832664">
        <w:rPr>
          <w:rFonts w:ascii="Arial" w:hAnsi="Arial" w:cs="Arial"/>
          <w:b/>
          <w:sz w:val="20"/>
          <w:szCs w:val="20"/>
        </w:rPr>
        <w:t xml:space="preserve"> Other Health Impaired</w:t>
      </w:r>
    </w:p>
    <w:p w14:paraId="34EE6061" w14:textId="77777777" w:rsidR="001B4EAB" w:rsidRPr="001B4EAB" w:rsidRDefault="001B4EAB" w:rsidP="001B4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</w:rPr>
      </w:pPr>
    </w:p>
    <w:p w14:paraId="0602F93D" w14:textId="1AC14352" w:rsidR="00E43E99" w:rsidRDefault="00E43E99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37661821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5AC317E7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7DF4AEB8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59870AA9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7EB0CE0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CC479A3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66B984ED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459E7F7C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078683D" w14:textId="77777777" w:rsidR="00E43E99" w:rsidRP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03406713" w14:textId="7643B882" w:rsidR="00E43E99" w:rsidRDefault="00E43E99" w:rsidP="00E43E99">
      <w:pPr>
        <w:rPr>
          <w:rFonts w:ascii="Arial" w:hAnsi="Arial" w:cs="Arial"/>
          <w:sz w:val="20"/>
          <w:szCs w:val="20"/>
        </w:rPr>
      </w:pPr>
    </w:p>
    <w:p w14:paraId="1F0A56F4" w14:textId="6AB68EB4" w:rsidR="001B4EAB" w:rsidRPr="00E43E99" w:rsidRDefault="00E43E99" w:rsidP="00E43E99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B4EAB" w:rsidRPr="00E43E99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24D" w14:textId="77777777" w:rsidR="005E3734" w:rsidRDefault="005E3734" w:rsidP="001B4EAB">
      <w:pPr>
        <w:spacing w:after="0" w:line="240" w:lineRule="auto"/>
      </w:pPr>
      <w:r>
        <w:separator/>
      </w:r>
    </w:p>
  </w:endnote>
  <w:endnote w:type="continuationSeparator" w:id="0">
    <w:p w14:paraId="35ECF226" w14:textId="77777777" w:rsidR="005E3734" w:rsidRDefault="005E3734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07E88" w14:textId="5423784C" w:rsidR="00E43E99" w:rsidRDefault="00062645">
    <w:pPr>
      <w:pStyle w:val="Footer"/>
    </w:pPr>
    <w:r>
      <w:t xml:space="preserve">South Dakota Department of </w:t>
    </w:r>
    <w:r w:rsidRPr="00062645">
      <w:t>Education</w:t>
    </w:r>
    <w:r w:rsidR="00E43E99" w:rsidRPr="00062645">
      <w:ptab w:relativeTo="margin" w:alignment="center" w:leader="none"/>
    </w:r>
    <w:r w:rsidR="00E43E99" w:rsidRPr="00062645">
      <w:t>1</w:t>
    </w:r>
    <w:r w:rsidR="00E43E99" w:rsidRPr="00062645">
      <w:ptab w:relativeTo="margin" w:alignment="right" w:leader="none"/>
    </w:r>
    <w:r w:rsidRPr="00062645">
      <w:fldChar w:fldCharType="begin"/>
    </w:r>
    <w:r w:rsidRPr="00062645">
      <w:instrText xml:space="preserve"> DATE \@ "MMMM d, yyyy" </w:instrText>
    </w:r>
    <w:r w:rsidRPr="00062645">
      <w:fldChar w:fldCharType="separate"/>
    </w:r>
    <w:r w:rsidR="00362B26">
      <w:rPr>
        <w:noProof/>
      </w:rPr>
      <w:t>November 4, 2016</w:t>
    </w:r>
    <w:r w:rsidRPr="000626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3FBA" w14:textId="77777777" w:rsidR="005E3734" w:rsidRDefault="005E3734" w:rsidP="001B4EAB">
      <w:pPr>
        <w:spacing w:after="0" w:line="240" w:lineRule="auto"/>
      </w:pPr>
      <w:r>
        <w:separator/>
      </w:r>
    </w:p>
  </w:footnote>
  <w:footnote w:type="continuationSeparator" w:id="0">
    <w:p w14:paraId="73B104FE" w14:textId="77777777" w:rsidR="005E3734" w:rsidRDefault="005E3734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6180B5A2" w14:textId="7FC7195E" w:rsidR="001B4EAB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14253911" w14:textId="700D8D65" w:rsidR="00E43E99" w:rsidRPr="00670539" w:rsidRDefault="00E43E99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670539">
      <w:rPr>
        <w:rFonts w:ascii="Arial" w:hAnsi="Arial" w:cs="Arial"/>
        <w:b/>
        <w:sz w:val="20"/>
      </w:rPr>
      <w:t>(OTHER HEALTH IMPAIRED – 555)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i0p44rRWrZ35MRqE9/2eAmTyv8=" w:salt="WzsWut+D/IcTmu8foL7W0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62645"/>
    <w:rsid w:val="00104F21"/>
    <w:rsid w:val="001B4EAB"/>
    <w:rsid w:val="00212654"/>
    <w:rsid w:val="002873F3"/>
    <w:rsid w:val="00343F73"/>
    <w:rsid w:val="00356817"/>
    <w:rsid w:val="00362B26"/>
    <w:rsid w:val="00394661"/>
    <w:rsid w:val="00424A15"/>
    <w:rsid w:val="00433578"/>
    <w:rsid w:val="00435BDD"/>
    <w:rsid w:val="00532FA9"/>
    <w:rsid w:val="00584BF2"/>
    <w:rsid w:val="00592EAE"/>
    <w:rsid w:val="00597A33"/>
    <w:rsid w:val="005B6F02"/>
    <w:rsid w:val="005C7988"/>
    <w:rsid w:val="005E3734"/>
    <w:rsid w:val="005E5026"/>
    <w:rsid w:val="00603EE0"/>
    <w:rsid w:val="0060461A"/>
    <w:rsid w:val="00647D7D"/>
    <w:rsid w:val="00670539"/>
    <w:rsid w:val="00685C54"/>
    <w:rsid w:val="006E197B"/>
    <w:rsid w:val="00832664"/>
    <w:rsid w:val="008D75A3"/>
    <w:rsid w:val="009078E6"/>
    <w:rsid w:val="00947C26"/>
    <w:rsid w:val="00980929"/>
    <w:rsid w:val="00994000"/>
    <w:rsid w:val="00996C8D"/>
    <w:rsid w:val="009F4E5B"/>
    <w:rsid w:val="00A04108"/>
    <w:rsid w:val="00A62BDE"/>
    <w:rsid w:val="00B1341F"/>
    <w:rsid w:val="00B67A38"/>
    <w:rsid w:val="00BB0A0C"/>
    <w:rsid w:val="00C31637"/>
    <w:rsid w:val="00C86130"/>
    <w:rsid w:val="00CB08E8"/>
    <w:rsid w:val="00D514F6"/>
    <w:rsid w:val="00D74669"/>
    <w:rsid w:val="00DA4F3B"/>
    <w:rsid w:val="00DB2072"/>
    <w:rsid w:val="00DB77F6"/>
    <w:rsid w:val="00DF2465"/>
    <w:rsid w:val="00E06744"/>
    <w:rsid w:val="00E43E99"/>
    <w:rsid w:val="00F1210E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668C6014.dotm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5</cp:revision>
  <cp:lastPrinted>2016-07-07T19:34:00Z</cp:lastPrinted>
  <dcterms:created xsi:type="dcterms:W3CDTF">2016-08-17T18:27:00Z</dcterms:created>
  <dcterms:modified xsi:type="dcterms:W3CDTF">2016-11-04T14:36:00Z</dcterms:modified>
</cp:coreProperties>
</file>