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1A" w:rsidRDefault="00397B1A" w:rsidP="00397B1A">
      <w:pPr>
        <w:jc w:val="center"/>
      </w:pPr>
      <w:r>
        <w:rPr>
          <w:b/>
        </w:rPr>
        <w:t>ESSA:</w:t>
      </w:r>
      <w:r>
        <w:t xml:space="preserve"> S.</w:t>
      </w:r>
      <w:r>
        <w:rPr>
          <w:spacing w:val="-22"/>
        </w:rPr>
        <w:t xml:space="preserve"> </w:t>
      </w:r>
      <w:r>
        <w:t>2103</w:t>
      </w:r>
    </w:p>
    <w:p w:rsidR="00157BF2" w:rsidRPr="008D2BEC" w:rsidRDefault="0085423B" w:rsidP="0085423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2BEC">
        <w:rPr>
          <w:b/>
          <w:sz w:val="24"/>
          <w:szCs w:val="24"/>
        </w:rPr>
        <w:t>Library Services, STEM and Computer Science</w:t>
      </w:r>
    </w:p>
    <w:p w:rsidR="0085423B" w:rsidRPr="008D2BEC" w:rsidRDefault="0085423B" w:rsidP="0085423B">
      <w:pPr>
        <w:rPr>
          <w:sz w:val="24"/>
          <w:szCs w:val="24"/>
        </w:rPr>
      </w:pPr>
      <w:r w:rsidRPr="008D2BEC">
        <w:rPr>
          <w:sz w:val="24"/>
          <w:szCs w:val="24"/>
        </w:rPr>
        <w:t>(K)</w:t>
      </w:r>
      <w:r w:rsidRPr="008D2BEC">
        <w:rPr>
          <w:spacing w:val="33"/>
          <w:sz w:val="24"/>
          <w:szCs w:val="24"/>
        </w:rPr>
        <w:t xml:space="preserve"> </w:t>
      </w:r>
      <w:proofErr w:type="gramStart"/>
      <w:r w:rsidRPr="008D2BEC">
        <w:rPr>
          <w:sz w:val="24"/>
          <w:szCs w:val="24"/>
        </w:rPr>
        <w:t>supporting</w:t>
      </w:r>
      <w:proofErr w:type="gramEnd"/>
      <w:r w:rsidRPr="008D2BEC">
        <w:rPr>
          <w:spacing w:val="34"/>
          <w:sz w:val="24"/>
          <w:szCs w:val="24"/>
        </w:rPr>
        <w:t xml:space="preserve"> </w:t>
      </w:r>
      <w:r w:rsidRPr="008D2BEC">
        <w:rPr>
          <w:sz w:val="24"/>
          <w:szCs w:val="24"/>
        </w:rPr>
        <w:t>the</w:t>
      </w:r>
      <w:r w:rsidRPr="008D2BEC">
        <w:rPr>
          <w:spacing w:val="33"/>
          <w:sz w:val="24"/>
          <w:szCs w:val="24"/>
        </w:rPr>
        <w:t xml:space="preserve"> </w:t>
      </w:r>
      <w:r w:rsidRPr="008D2BEC">
        <w:rPr>
          <w:sz w:val="24"/>
          <w:szCs w:val="24"/>
        </w:rPr>
        <w:t>instructional</w:t>
      </w:r>
      <w:r w:rsidRPr="008D2BEC">
        <w:rPr>
          <w:spacing w:val="34"/>
          <w:sz w:val="24"/>
          <w:szCs w:val="24"/>
        </w:rPr>
        <w:t xml:space="preserve"> </w:t>
      </w:r>
      <w:r w:rsidRPr="008D2BEC">
        <w:rPr>
          <w:sz w:val="24"/>
          <w:szCs w:val="24"/>
        </w:rPr>
        <w:t>services</w:t>
      </w:r>
      <w:r w:rsidRPr="008D2BEC">
        <w:rPr>
          <w:spacing w:val="34"/>
          <w:sz w:val="24"/>
          <w:szCs w:val="24"/>
        </w:rPr>
        <w:t xml:space="preserve"> </w:t>
      </w:r>
      <w:r w:rsidRPr="008D2BEC">
        <w:rPr>
          <w:sz w:val="24"/>
          <w:szCs w:val="24"/>
        </w:rPr>
        <w:t>provided</w:t>
      </w:r>
      <w:r w:rsidRPr="008D2BEC">
        <w:rPr>
          <w:spacing w:val="33"/>
          <w:sz w:val="24"/>
          <w:szCs w:val="24"/>
        </w:rPr>
        <w:t xml:space="preserve"> </w:t>
      </w:r>
      <w:r w:rsidRPr="008D2BEC">
        <w:rPr>
          <w:sz w:val="24"/>
          <w:szCs w:val="24"/>
        </w:rPr>
        <w:t>by effective</w:t>
      </w:r>
      <w:r w:rsidRPr="008D2BEC">
        <w:rPr>
          <w:spacing w:val="-1"/>
          <w:sz w:val="24"/>
          <w:szCs w:val="24"/>
        </w:rPr>
        <w:t xml:space="preserve"> </w:t>
      </w:r>
      <w:r w:rsidRPr="008D2BEC">
        <w:rPr>
          <w:sz w:val="24"/>
          <w:szCs w:val="24"/>
        </w:rPr>
        <w:t>school</w:t>
      </w:r>
      <w:r w:rsidRPr="008D2BEC">
        <w:rPr>
          <w:spacing w:val="-1"/>
          <w:sz w:val="24"/>
          <w:szCs w:val="24"/>
        </w:rPr>
        <w:t xml:space="preserve"> </w:t>
      </w:r>
      <w:r w:rsidRPr="008D2BEC">
        <w:rPr>
          <w:sz w:val="24"/>
          <w:szCs w:val="24"/>
        </w:rPr>
        <w:t>library</w:t>
      </w:r>
      <w:r w:rsidRPr="008D2BEC">
        <w:rPr>
          <w:spacing w:val="-1"/>
          <w:sz w:val="24"/>
          <w:szCs w:val="24"/>
        </w:rPr>
        <w:t xml:space="preserve"> </w:t>
      </w:r>
      <w:r w:rsidRPr="008D2BEC">
        <w:rPr>
          <w:sz w:val="24"/>
          <w:szCs w:val="24"/>
        </w:rPr>
        <w:t>programs</w:t>
      </w:r>
    </w:p>
    <w:p w:rsidR="0085423B" w:rsidRPr="008D2BEC" w:rsidRDefault="0085423B" w:rsidP="0085423B">
      <w:pPr>
        <w:rPr>
          <w:sz w:val="24"/>
          <w:szCs w:val="24"/>
        </w:rPr>
      </w:pPr>
      <w:r w:rsidRPr="008D2BEC">
        <w:rPr>
          <w:sz w:val="24"/>
          <w:szCs w:val="24"/>
        </w:rPr>
        <w:t xml:space="preserve">(M) </w:t>
      </w:r>
      <w:r w:rsidRPr="008D2BEC">
        <w:rPr>
          <w:spacing w:val="19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developing </w:t>
      </w:r>
      <w:r w:rsidRPr="008D2BEC">
        <w:rPr>
          <w:spacing w:val="19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and </w:t>
      </w:r>
      <w:r w:rsidRPr="008D2BEC">
        <w:rPr>
          <w:spacing w:val="19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providing </w:t>
      </w:r>
      <w:r w:rsidRPr="008D2BEC">
        <w:rPr>
          <w:spacing w:val="19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professional </w:t>
      </w:r>
      <w:r w:rsidRPr="008D2BEC">
        <w:rPr>
          <w:spacing w:val="19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development </w:t>
      </w:r>
      <w:r w:rsidRPr="008D2BEC">
        <w:rPr>
          <w:spacing w:val="30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and </w:t>
      </w:r>
      <w:r w:rsidRPr="008D2BEC">
        <w:rPr>
          <w:spacing w:val="31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other </w:t>
      </w:r>
      <w:r w:rsidRPr="008D2BEC">
        <w:rPr>
          <w:spacing w:val="30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comprehensive </w:t>
      </w:r>
      <w:r w:rsidRPr="008D2BEC">
        <w:rPr>
          <w:spacing w:val="31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systems </w:t>
      </w:r>
      <w:r w:rsidRPr="008D2BEC">
        <w:rPr>
          <w:spacing w:val="31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of </w:t>
      </w:r>
      <w:r w:rsidRPr="008D2BEC">
        <w:rPr>
          <w:spacing w:val="30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support </w:t>
      </w:r>
      <w:r w:rsidRPr="008D2BEC">
        <w:rPr>
          <w:spacing w:val="31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for teachers, </w:t>
      </w:r>
      <w:r w:rsidRPr="008D2BEC">
        <w:rPr>
          <w:spacing w:val="16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principals, </w:t>
      </w:r>
      <w:r w:rsidRPr="008D2BEC">
        <w:rPr>
          <w:spacing w:val="16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or </w:t>
      </w:r>
      <w:r w:rsidRPr="008D2BEC">
        <w:rPr>
          <w:spacing w:val="16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other </w:t>
      </w:r>
      <w:r w:rsidRPr="008D2BEC">
        <w:rPr>
          <w:spacing w:val="16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school </w:t>
      </w:r>
      <w:r w:rsidRPr="008D2BEC">
        <w:rPr>
          <w:spacing w:val="16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leaders </w:t>
      </w:r>
      <w:r w:rsidRPr="008D2BEC">
        <w:rPr>
          <w:spacing w:val="16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to </w:t>
      </w:r>
      <w:r w:rsidRPr="008D2BEC">
        <w:rPr>
          <w:spacing w:val="16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promote high-quality </w:t>
      </w:r>
      <w:r w:rsidRPr="008D2BEC">
        <w:rPr>
          <w:spacing w:val="29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instruction </w:t>
      </w:r>
      <w:r w:rsidRPr="008D2BEC">
        <w:rPr>
          <w:spacing w:val="30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and </w:t>
      </w:r>
      <w:r w:rsidRPr="008D2BEC">
        <w:rPr>
          <w:spacing w:val="29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instructional </w:t>
      </w:r>
      <w:r w:rsidRPr="008D2BEC">
        <w:rPr>
          <w:spacing w:val="30"/>
          <w:sz w:val="24"/>
          <w:szCs w:val="24"/>
        </w:rPr>
        <w:t xml:space="preserve"> </w:t>
      </w:r>
      <w:r w:rsidRPr="008D2BEC">
        <w:rPr>
          <w:sz w:val="24"/>
          <w:szCs w:val="24"/>
        </w:rPr>
        <w:t xml:space="preserve">leadership </w:t>
      </w:r>
      <w:r w:rsidRPr="008D2BEC">
        <w:rPr>
          <w:spacing w:val="30"/>
          <w:sz w:val="24"/>
          <w:szCs w:val="24"/>
        </w:rPr>
        <w:t xml:space="preserve"> </w:t>
      </w:r>
      <w:r w:rsidRPr="008D2BEC">
        <w:rPr>
          <w:sz w:val="24"/>
          <w:szCs w:val="24"/>
        </w:rPr>
        <w:t>in science,</w:t>
      </w:r>
      <w:r w:rsidRPr="008D2BEC">
        <w:rPr>
          <w:spacing w:val="5"/>
          <w:sz w:val="24"/>
          <w:szCs w:val="24"/>
        </w:rPr>
        <w:t xml:space="preserve"> </w:t>
      </w:r>
      <w:r w:rsidRPr="008D2BEC">
        <w:rPr>
          <w:sz w:val="24"/>
          <w:szCs w:val="24"/>
        </w:rPr>
        <w:t>technology,</w:t>
      </w:r>
      <w:r w:rsidRPr="008D2BEC">
        <w:rPr>
          <w:spacing w:val="5"/>
          <w:sz w:val="24"/>
          <w:szCs w:val="24"/>
        </w:rPr>
        <w:t xml:space="preserve"> </w:t>
      </w:r>
      <w:r w:rsidRPr="008D2BEC">
        <w:rPr>
          <w:sz w:val="24"/>
          <w:szCs w:val="24"/>
        </w:rPr>
        <w:t>engineering,</w:t>
      </w:r>
      <w:r w:rsidRPr="008D2BEC">
        <w:rPr>
          <w:spacing w:val="5"/>
          <w:sz w:val="24"/>
          <w:szCs w:val="24"/>
        </w:rPr>
        <w:t xml:space="preserve"> </w:t>
      </w:r>
      <w:r w:rsidRPr="008D2BEC">
        <w:rPr>
          <w:sz w:val="24"/>
          <w:szCs w:val="24"/>
        </w:rPr>
        <w:t>and</w:t>
      </w:r>
      <w:r w:rsidRPr="008D2BEC">
        <w:rPr>
          <w:spacing w:val="5"/>
          <w:sz w:val="24"/>
          <w:szCs w:val="24"/>
        </w:rPr>
        <w:t xml:space="preserve"> </w:t>
      </w:r>
      <w:r w:rsidRPr="008D2BEC">
        <w:rPr>
          <w:sz w:val="24"/>
          <w:szCs w:val="24"/>
        </w:rPr>
        <w:t>mathematics</w:t>
      </w:r>
      <w:r w:rsidRPr="008D2BEC">
        <w:rPr>
          <w:spacing w:val="5"/>
          <w:sz w:val="24"/>
          <w:szCs w:val="24"/>
        </w:rPr>
        <w:t xml:space="preserve"> </w:t>
      </w:r>
      <w:r w:rsidRPr="008D2BEC">
        <w:rPr>
          <w:sz w:val="24"/>
          <w:szCs w:val="24"/>
        </w:rPr>
        <w:t>subjects, including</w:t>
      </w:r>
      <w:r w:rsidRPr="008D2BEC">
        <w:rPr>
          <w:spacing w:val="-1"/>
          <w:sz w:val="24"/>
          <w:szCs w:val="24"/>
        </w:rPr>
        <w:t xml:space="preserve"> </w:t>
      </w:r>
      <w:r w:rsidRPr="008D2BEC">
        <w:rPr>
          <w:sz w:val="24"/>
          <w:szCs w:val="24"/>
        </w:rPr>
        <w:t>computer</w:t>
      </w:r>
      <w:r w:rsidRPr="008D2BEC">
        <w:rPr>
          <w:spacing w:val="-1"/>
          <w:sz w:val="24"/>
          <w:szCs w:val="24"/>
        </w:rPr>
        <w:t xml:space="preserve"> </w:t>
      </w:r>
      <w:r w:rsidRPr="008D2BEC">
        <w:rPr>
          <w:sz w:val="24"/>
          <w:szCs w:val="24"/>
        </w:rPr>
        <w:t>science</w:t>
      </w:r>
    </w:p>
    <w:p w:rsidR="0085423B" w:rsidRDefault="0085423B" w:rsidP="0085423B">
      <w:pPr>
        <w:rPr>
          <w:sz w:val="24"/>
        </w:rPr>
      </w:pPr>
    </w:p>
    <w:p w:rsidR="0085423B" w:rsidRPr="0085423B" w:rsidRDefault="0085423B" w:rsidP="0085423B">
      <w:pPr>
        <w:rPr>
          <w:b/>
          <w:sz w:val="24"/>
        </w:rPr>
      </w:pPr>
    </w:p>
    <w:sectPr w:rsidR="0085423B" w:rsidRPr="0085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B"/>
    <w:rsid w:val="00056919"/>
    <w:rsid w:val="00093527"/>
    <w:rsid w:val="000B05F1"/>
    <w:rsid w:val="000C08B4"/>
    <w:rsid w:val="000D3891"/>
    <w:rsid w:val="000E4AF3"/>
    <w:rsid w:val="00157BF2"/>
    <w:rsid w:val="001D6C4A"/>
    <w:rsid w:val="00200A53"/>
    <w:rsid w:val="002854F0"/>
    <w:rsid w:val="002D09CF"/>
    <w:rsid w:val="00397B1A"/>
    <w:rsid w:val="004032A0"/>
    <w:rsid w:val="00642606"/>
    <w:rsid w:val="00790841"/>
    <w:rsid w:val="008146AD"/>
    <w:rsid w:val="0085423B"/>
    <w:rsid w:val="008B44DD"/>
    <w:rsid w:val="008C4C44"/>
    <w:rsid w:val="008D2BEC"/>
    <w:rsid w:val="00A86F58"/>
    <w:rsid w:val="00B13378"/>
    <w:rsid w:val="00BA692F"/>
    <w:rsid w:val="00E66AC3"/>
    <w:rsid w:val="00F041B6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423B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5423B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423B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5423B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38D03C72.dotm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3</cp:revision>
  <dcterms:created xsi:type="dcterms:W3CDTF">2017-01-18T13:28:00Z</dcterms:created>
  <dcterms:modified xsi:type="dcterms:W3CDTF">2017-01-18T17:36:00Z</dcterms:modified>
</cp:coreProperties>
</file>